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7" w:rsidRDefault="003C54A7" w:rsidP="00E634DC"/>
    <w:p w:rsidR="003C54A7" w:rsidRDefault="003C54A7" w:rsidP="00E634DC">
      <w:r>
        <w:t xml:space="preserve">СОГЛАСОВАНО:                                                                                  УТВЕРЖДАЮ: </w:t>
      </w:r>
    </w:p>
    <w:p w:rsidR="003C54A7" w:rsidRDefault="003C54A7" w:rsidP="00E634DC">
      <w:r>
        <w:t>Начальник ОНД                                                                        Заведующий МКДОУ д/с № 5 Белочка</w:t>
      </w:r>
    </w:p>
    <w:p w:rsidR="003C54A7" w:rsidRDefault="003C54A7" w:rsidP="00E634DC">
      <w:r>
        <w:t>по Андроповскому району  УНДГУ МЧС России</w:t>
      </w:r>
    </w:p>
    <w:p w:rsidR="003C54A7" w:rsidRDefault="003C54A7" w:rsidP="00E634DC">
      <w:r>
        <w:t xml:space="preserve"> по Ставропольскому краю капитан    внутренней службы</w:t>
      </w:r>
    </w:p>
    <w:p w:rsidR="003C54A7" w:rsidRDefault="003C54A7" w:rsidP="00E634DC">
      <w:r>
        <w:t>____________Смирнов А.Н.                                                                        __________И.В.Сафонова                «______»__________2014г.                                                                 «_____»__________-_2014 год</w:t>
      </w:r>
    </w:p>
    <w:p w:rsidR="003C54A7" w:rsidRPr="005D5661" w:rsidRDefault="003C54A7" w:rsidP="005D5661">
      <w:pPr>
        <w:jc w:val="center"/>
        <w:rPr>
          <w:b/>
          <w:sz w:val="40"/>
          <w:szCs w:val="40"/>
        </w:rPr>
      </w:pPr>
      <w:r w:rsidRPr="00603DBF">
        <w:rPr>
          <w:b/>
          <w:sz w:val="40"/>
          <w:szCs w:val="40"/>
        </w:rPr>
        <w:t>Программа противопожарного инструктажа</w:t>
      </w:r>
    </w:p>
    <w:p w:rsidR="003C54A7" w:rsidRPr="00C6068B" w:rsidRDefault="003C54A7" w:rsidP="00603DBF">
      <w:pPr>
        <w:jc w:val="both"/>
        <w:rPr>
          <w:b/>
          <w:sz w:val="24"/>
          <w:szCs w:val="24"/>
        </w:rPr>
      </w:pPr>
      <w:r w:rsidRPr="00C6068B">
        <w:rPr>
          <w:b/>
          <w:sz w:val="24"/>
          <w:szCs w:val="24"/>
        </w:rPr>
        <w:t>1. Общие требования.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1.2.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Специальные программы обучения мерам пожарной безопасности работников разрабатываются и утверждаются исключительно администрацией (собственником) организации, либо заказываются в специальных организациях, которые предоставляют данный вид услуги. Утверждать и согласовывать эти инструкции в органах государственного пожарного надзора (в отделах надзорной деятельности) нет никакой необходимости, и если вас заставляют утверждать данные инструктажи, знайте это незаконно.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1.3. При проведении противопожарного инструктажа следует учитывать специфику деятельности организации.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1.4. Проведение противопожарного инструктажа включает в себя ознакомление работников организаций с: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правилами применения открытого огня и проведения огневых работ;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3C54A7" w:rsidRPr="00C6068B" w:rsidRDefault="003C54A7" w:rsidP="00603DBF">
      <w:pPr>
        <w:jc w:val="both"/>
        <w:rPr>
          <w:b/>
          <w:sz w:val="24"/>
          <w:szCs w:val="24"/>
        </w:rPr>
      </w:pPr>
      <w:r w:rsidRPr="00C6068B">
        <w:rPr>
          <w:b/>
          <w:sz w:val="24"/>
          <w:szCs w:val="24"/>
        </w:rPr>
        <w:t>Вводный противопожарный инструктаж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 Вводный противопожарный инструктаж проводится: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 сезонными работниками;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 командированными в организацию работниками;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 обучающимися, прибывшими на производственное обучение или практику;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 иными категориями работников (граждан) по решению руководителя.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 xml:space="preserve">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 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</w:t>
      </w:r>
      <w:r>
        <w:rPr>
          <w:sz w:val="24"/>
          <w:szCs w:val="24"/>
        </w:rPr>
        <w:t>ствии с утвержденной программой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ПРИМЕРНЫЙ ПЕРЕЧЕНЬ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ВОПРОСОВ ПРОВЕДЕНИЯ ВВОДНОГО И ПЕРВИЧНОГО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ПРОТИВОПОЖАРНОГО ИНСТРУКТАЖА</w:t>
      </w:r>
    </w:p>
    <w:p w:rsidR="003C54A7" w:rsidRPr="00C6068B" w:rsidRDefault="003C54A7" w:rsidP="00603DBF">
      <w:pPr>
        <w:jc w:val="both"/>
        <w:rPr>
          <w:b/>
          <w:sz w:val="24"/>
          <w:szCs w:val="24"/>
        </w:rPr>
      </w:pPr>
      <w:r w:rsidRPr="00C6068B">
        <w:rPr>
          <w:b/>
          <w:sz w:val="24"/>
          <w:szCs w:val="24"/>
        </w:rPr>
        <w:t>Вводный противопожарный инструктаж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 Общие сведения о специфике и особенностях организации (производства) по условиям пожаро- и взрывоопасности.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2. Обязанности и ответственность работников за соблюдение требований пожарной безопасности.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3. Ознакомление с противопожарным режимом в организации.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5. Общие меры по пожарной профилактике и тушению пожара: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3C54A7" w:rsidRPr="00C6068B" w:rsidRDefault="003C54A7" w:rsidP="00603DBF">
      <w:pPr>
        <w:jc w:val="both"/>
        <w:rPr>
          <w:b/>
          <w:sz w:val="24"/>
          <w:szCs w:val="24"/>
        </w:rPr>
      </w:pPr>
      <w:r w:rsidRPr="00C6068B">
        <w:rPr>
          <w:b/>
          <w:sz w:val="24"/>
          <w:szCs w:val="24"/>
        </w:rPr>
        <w:t>Первичный противопожарный инструктаж.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 Первичный противопожарный инструктаж проводится непосредственно на рабочем месте: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со всеми вновь принятыми на работу;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с переводимыми из одного подразделения данной организации в другое;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с работниками, выполняющими новую для них работу;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с командированными в организацию работниками;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с сезонными работниками;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с обучающимися, прибывшими на производственное обучение или практику.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2.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3.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Приложение 2Норм пожарной безопасности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ПРИМЕРНЫЙ ПЕРЕЧЕНЬ</w:t>
      </w:r>
      <w:bookmarkStart w:id="0" w:name="_GoBack"/>
      <w:bookmarkEnd w:id="0"/>
      <w:r w:rsidRPr="00603DBF">
        <w:rPr>
          <w:sz w:val="24"/>
          <w:szCs w:val="24"/>
        </w:rPr>
        <w:t>ВОПРОСОВ ПРОВЕДЕНИЯ ВВОДНОГО И ПЕРВИЧНОГО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ПРОТИВОПОЖАРНОГО ИНСТРУКТАЖА</w:t>
      </w:r>
    </w:p>
    <w:p w:rsidR="003C54A7" w:rsidRPr="00C6068B" w:rsidRDefault="003C54A7" w:rsidP="00603DBF">
      <w:pPr>
        <w:jc w:val="both"/>
        <w:rPr>
          <w:b/>
          <w:sz w:val="24"/>
          <w:szCs w:val="24"/>
        </w:rPr>
      </w:pPr>
      <w:r w:rsidRPr="00C6068B">
        <w:rPr>
          <w:b/>
          <w:sz w:val="24"/>
          <w:szCs w:val="24"/>
        </w:rPr>
        <w:t>Первичный противопожарный инструктаж на рабочем месте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Условия возникновения горения и пожара (на рабочем месте, в организации).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Пожароопасные свойства применяемого сырья, материалов и изготавливаемой продукции.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Пожароопасность технологического процесса.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Ответственность за соблюдение требований пожарной безопасности.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Требования при тушении электроустановок и производственного оборудования.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Способы сообщения о пожаре.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Меры личной безопасности при возникновении пожара.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Способы оказания доврачебной помощи пострадавшим.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4.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5.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6.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C6068B">
        <w:rPr>
          <w:b/>
          <w:sz w:val="24"/>
          <w:szCs w:val="24"/>
        </w:rPr>
        <w:t>Повторный противопожарный инструктаж</w:t>
      </w:r>
      <w:r w:rsidRPr="00603DBF">
        <w:rPr>
          <w:sz w:val="24"/>
          <w:szCs w:val="24"/>
        </w:rPr>
        <w:t>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2.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3.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4.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3C54A7" w:rsidRPr="00C6068B" w:rsidRDefault="003C54A7" w:rsidP="00603DBF">
      <w:pPr>
        <w:jc w:val="both"/>
        <w:rPr>
          <w:b/>
          <w:sz w:val="24"/>
          <w:szCs w:val="24"/>
        </w:rPr>
      </w:pPr>
      <w:r w:rsidRPr="00C6068B">
        <w:rPr>
          <w:b/>
          <w:sz w:val="24"/>
          <w:szCs w:val="24"/>
        </w:rPr>
        <w:t>Внеплановый противопожарный инструктаж.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 Внеплановый противопожарный инструктаж проводится: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3C54A7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установлении фактов неудовлетворительного знания работниками организаций требований пожарной безопасности.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2.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C54A7" w:rsidRPr="00C6068B" w:rsidRDefault="003C54A7" w:rsidP="00603DBF">
      <w:pPr>
        <w:jc w:val="both"/>
        <w:rPr>
          <w:b/>
          <w:sz w:val="24"/>
          <w:szCs w:val="24"/>
        </w:rPr>
      </w:pPr>
      <w:r w:rsidRPr="00C6068B">
        <w:rPr>
          <w:b/>
          <w:sz w:val="24"/>
          <w:szCs w:val="24"/>
        </w:rPr>
        <w:t>Целевой противопожарный инструктаж.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1. Целевой противопожарный инструктаж проводится: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ликвидации последствий аварий, стихийных бедствий и катастроф;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проведении экскурсий в организации;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организации массовых мероприятий с обучающимися;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-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2.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  <w:r w:rsidRPr="00603DBF">
        <w:rPr>
          <w:sz w:val="24"/>
          <w:szCs w:val="24"/>
        </w:rPr>
        <w:t>3.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3C54A7" w:rsidRPr="00603DBF" w:rsidRDefault="003C54A7" w:rsidP="00603DBF">
      <w:pPr>
        <w:jc w:val="both"/>
        <w:rPr>
          <w:sz w:val="24"/>
          <w:szCs w:val="24"/>
        </w:rPr>
      </w:pPr>
    </w:p>
    <w:p w:rsidR="003C54A7" w:rsidRPr="00603DBF" w:rsidRDefault="003C54A7" w:rsidP="00603DBF">
      <w:pPr>
        <w:jc w:val="both"/>
        <w:rPr>
          <w:sz w:val="24"/>
          <w:szCs w:val="24"/>
        </w:rPr>
      </w:pPr>
    </w:p>
    <w:sectPr w:rsidR="003C54A7" w:rsidRPr="00603DBF" w:rsidSect="0012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4DC"/>
    <w:rsid w:val="000404FD"/>
    <w:rsid w:val="00121CCF"/>
    <w:rsid w:val="002740AB"/>
    <w:rsid w:val="00373B74"/>
    <w:rsid w:val="003C54A7"/>
    <w:rsid w:val="0056745F"/>
    <w:rsid w:val="005D5661"/>
    <w:rsid w:val="00603DBF"/>
    <w:rsid w:val="00AE263F"/>
    <w:rsid w:val="00C6068B"/>
    <w:rsid w:val="00D93B74"/>
    <w:rsid w:val="00E634DC"/>
    <w:rsid w:val="00EC229D"/>
    <w:rsid w:val="00F650AB"/>
    <w:rsid w:val="00F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7</Pages>
  <Words>1851</Words>
  <Characters>10557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2014-11-19T12:37:00Z</cp:lastPrinted>
  <dcterms:created xsi:type="dcterms:W3CDTF">2014-10-13T18:04:00Z</dcterms:created>
  <dcterms:modified xsi:type="dcterms:W3CDTF">2014-11-19T12:40:00Z</dcterms:modified>
</cp:coreProperties>
</file>