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82" w:rsidRDefault="00193082" w:rsidP="00411711">
      <w:pPr>
        <w:jc w:val="right"/>
      </w:pPr>
      <w:r>
        <w:t>«Утверждаю»</w:t>
      </w:r>
    </w:p>
    <w:p w:rsidR="00193082" w:rsidRDefault="00193082" w:rsidP="00411711">
      <w:pPr>
        <w:jc w:val="right"/>
      </w:pPr>
      <w:r>
        <w:t>Заведующий МКДОУ детский сад № 5 «Белочка»</w:t>
      </w:r>
    </w:p>
    <w:p w:rsidR="00193082" w:rsidRDefault="00193082" w:rsidP="00411711">
      <w:pPr>
        <w:jc w:val="right"/>
      </w:pPr>
      <w:r>
        <w:t>___________И.В.Сафонова</w:t>
      </w:r>
    </w:p>
    <w:p w:rsidR="00193082" w:rsidRDefault="00193082" w:rsidP="00411711">
      <w:pPr>
        <w:jc w:val="right"/>
      </w:pPr>
      <w:r>
        <w:t xml:space="preserve">«09» января 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  <w:r>
        <w:tab/>
      </w:r>
    </w:p>
    <w:p w:rsidR="00193082" w:rsidRDefault="00193082" w:rsidP="003426E9"/>
    <w:p w:rsidR="00193082" w:rsidRDefault="00193082" w:rsidP="003426E9"/>
    <w:p w:rsidR="00193082" w:rsidRPr="00A60317" w:rsidRDefault="00193082" w:rsidP="00A60317">
      <w:pPr>
        <w:jc w:val="center"/>
        <w:rPr>
          <w:b/>
          <w:sz w:val="28"/>
          <w:szCs w:val="28"/>
        </w:rPr>
      </w:pPr>
      <w:r w:rsidRPr="00A60317">
        <w:rPr>
          <w:b/>
          <w:sz w:val="28"/>
          <w:szCs w:val="28"/>
        </w:rPr>
        <w:t>И Н С Т Р У К Ц И Я</w:t>
      </w:r>
    </w:p>
    <w:p w:rsidR="00193082" w:rsidRPr="00A60317" w:rsidRDefault="00193082" w:rsidP="00A60317">
      <w:pPr>
        <w:jc w:val="center"/>
        <w:rPr>
          <w:b/>
          <w:sz w:val="28"/>
          <w:szCs w:val="28"/>
        </w:rPr>
      </w:pPr>
      <w:r w:rsidRPr="00A60317">
        <w:rPr>
          <w:b/>
          <w:sz w:val="28"/>
          <w:szCs w:val="28"/>
        </w:rPr>
        <w:t xml:space="preserve">по действию педагогического коллектива и обслуживающего персонала при возникновении </w:t>
      </w:r>
      <w:r w:rsidRPr="00A60317">
        <w:rPr>
          <w:b/>
          <w:sz w:val="28"/>
          <w:szCs w:val="28"/>
        </w:rPr>
        <w:tab/>
        <w:t>пожара.</w:t>
      </w:r>
    </w:p>
    <w:p w:rsidR="00193082" w:rsidRDefault="00193082" w:rsidP="003426E9"/>
    <w:p w:rsidR="00193082" w:rsidRDefault="00193082" w:rsidP="003426E9">
      <w:r>
        <w:t>З А Д А Ч И:</w:t>
      </w:r>
    </w:p>
    <w:p w:rsidR="00193082" w:rsidRDefault="00193082" w:rsidP="003426E9">
      <w:r>
        <w:t xml:space="preserve">     - обучение воспитанников основам безопасности жизнедеятельности  ;</w:t>
      </w:r>
    </w:p>
    <w:p w:rsidR="00193082" w:rsidRDefault="00193082" w:rsidP="003426E9">
      <w:r>
        <w:t xml:space="preserve">     - изучение плана эвакуации;</w:t>
      </w:r>
    </w:p>
    <w:p w:rsidR="00193082" w:rsidRDefault="00193082" w:rsidP="003426E9">
      <w:r>
        <w:t xml:space="preserve">     - оповещение воспитанников об опасностях;</w:t>
      </w:r>
    </w:p>
    <w:p w:rsidR="00193082" w:rsidRDefault="00193082" w:rsidP="003426E9">
      <w:r>
        <w:t xml:space="preserve">     - эвакуация воспитанников, пед.коллектива и обслуживающего персонала;</w:t>
      </w:r>
    </w:p>
    <w:p w:rsidR="00193082" w:rsidRDefault="00193082" w:rsidP="003426E9">
      <w:r>
        <w:t xml:space="preserve">     - распределение обязанностей между пед.коллективом и обслуживающим персоналом во время эвакуации  воспитанников при возникновении пожара.</w:t>
      </w:r>
    </w:p>
    <w:p w:rsidR="00193082" w:rsidRDefault="00193082" w:rsidP="003426E9">
      <w:r>
        <w:t>- проведение учебных тренировок среди пед.коллектива  и обслуживающею персонала по эвакуации воспитанников.</w:t>
      </w:r>
    </w:p>
    <w:p w:rsidR="00193082" w:rsidRPr="00A60317" w:rsidRDefault="00193082" w:rsidP="00A60317">
      <w:pPr>
        <w:jc w:val="center"/>
        <w:rPr>
          <w:b/>
          <w:sz w:val="28"/>
          <w:szCs w:val="28"/>
        </w:rPr>
      </w:pPr>
      <w:r w:rsidRPr="00A60317">
        <w:rPr>
          <w:b/>
          <w:sz w:val="28"/>
          <w:szCs w:val="28"/>
        </w:rPr>
        <w:t>Действия при эвакуации воспитанников.</w:t>
      </w:r>
    </w:p>
    <w:p w:rsidR="00193082" w:rsidRDefault="00193082" w:rsidP="005A6442">
      <w:pPr>
        <w:jc w:val="both"/>
      </w:pPr>
      <w:r>
        <w:tab/>
        <w:t xml:space="preserve">При поступлении команды о начале эвакуации при возникновении пожара дети должны соблюдать спокойствие и выполнять все команды педагога. </w:t>
      </w:r>
    </w:p>
    <w:p w:rsidR="00193082" w:rsidRDefault="00193082" w:rsidP="005A6442">
      <w:pPr>
        <w:jc w:val="both"/>
      </w:pPr>
      <w:r>
        <w:t>Из кабинета, группы быстро по одному идти в направлении двери к выходу, не толкаясь и не обгоняя друг друга:</w:t>
      </w:r>
    </w:p>
    <w:p w:rsidR="00193082" w:rsidRDefault="00193082" w:rsidP="005A6442">
      <w:pPr>
        <w:jc w:val="both"/>
      </w:pPr>
      <w:r>
        <w:t xml:space="preserve">     - выполнять все правила безопасности при ускоренном движении, не допуская падения и ранения воспитанников;</w:t>
      </w:r>
    </w:p>
    <w:p w:rsidR="00193082" w:rsidRDefault="00193082" w:rsidP="005A6442">
      <w:pPr>
        <w:jc w:val="both"/>
      </w:pPr>
      <w:r>
        <w:t xml:space="preserve">     - двигаться по намеченному маршруту плана эвакуации до ближайшего выхода;</w:t>
      </w:r>
    </w:p>
    <w:p w:rsidR="00193082" w:rsidRDefault="00193082" w:rsidP="005A6442">
      <w:pPr>
        <w:jc w:val="both"/>
      </w:pPr>
      <w:r>
        <w:t xml:space="preserve">     - воспитателям проследить, чтобы никто из воспитанников не остался в группе, двигаться воспитанникам организованно по маршруту до эвакуационного пункта;</w:t>
      </w:r>
    </w:p>
    <w:p w:rsidR="00193082" w:rsidRDefault="00193082" w:rsidP="005A6442">
      <w:pPr>
        <w:jc w:val="both"/>
      </w:pPr>
      <w:r>
        <w:t xml:space="preserve">     - по прибытию в намеченное место, согласно маршруту, доложить о наличии воспитанников руководителю эвакуационного пункта.</w:t>
      </w:r>
    </w:p>
    <w:p w:rsidR="00193082" w:rsidRDefault="00193082" w:rsidP="005A6442">
      <w:pPr>
        <w:jc w:val="both"/>
      </w:pPr>
      <w:r>
        <w:t xml:space="preserve">     - находясь на эвакуационном пункте выполнять команды руководителя;</w:t>
      </w:r>
    </w:p>
    <w:p w:rsidR="00193082" w:rsidRDefault="00193082" w:rsidP="005A6442">
      <w:pPr>
        <w:jc w:val="both"/>
      </w:pPr>
      <w:r>
        <w:t xml:space="preserve">     - эвакуация (тренировка) прекращается только после команды руководителя;</w:t>
      </w:r>
    </w:p>
    <w:p w:rsidR="00193082" w:rsidRDefault="00193082" w:rsidP="005A6442">
      <w:pPr>
        <w:jc w:val="both"/>
      </w:pPr>
      <w:r>
        <w:t xml:space="preserve">     - руководитель эвакуационного пункта сообщает о возникновении пожара по телефону 01; 6-49-10</w:t>
      </w:r>
    </w:p>
    <w:p w:rsidR="00193082" w:rsidRDefault="00193082" w:rsidP="005A6442">
      <w:pPr>
        <w:jc w:val="both"/>
      </w:pPr>
      <w:r>
        <w:t xml:space="preserve">     - пед. коллективу и обслуживающему персоналу принять все меры по ликвидации пожара;</w:t>
      </w:r>
    </w:p>
    <w:p w:rsidR="00193082" w:rsidRDefault="00193082" w:rsidP="005A6442">
      <w:pPr>
        <w:jc w:val="both"/>
      </w:pPr>
      <w:r>
        <w:t xml:space="preserve">    - встретить и оказать помощь и содействие прибывшим службам       ликвидации пожара.</w:t>
      </w:r>
    </w:p>
    <w:p w:rsidR="00193082" w:rsidRPr="00A60317" w:rsidRDefault="00193082" w:rsidP="005A6442">
      <w:pPr>
        <w:jc w:val="both"/>
        <w:rPr>
          <w:b/>
        </w:rPr>
      </w:pPr>
      <w:r w:rsidRPr="00A60317">
        <w:rPr>
          <w:b/>
        </w:rPr>
        <w:t>Ответственный за противопожарное состояние ДОУ:</w:t>
      </w:r>
    </w:p>
    <w:p w:rsidR="00193082" w:rsidRDefault="00193082" w:rsidP="005A6442">
      <w:pPr>
        <w:jc w:val="both"/>
      </w:pPr>
      <w:r>
        <w:t xml:space="preserve">Завхоз </w:t>
      </w:r>
    </w:p>
    <w:p w:rsidR="00193082" w:rsidRDefault="00193082" w:rsidP="005A6442">
      <w:pPr>
        <w:jc w:val="both"/>
      </w:pPr>
      <w:r>
        <w:t xml:space="preserve">Ответственный за использование и применение огнетушителей и </w:t>
      </w:r>
    </w:p>
    <w:p w:rsidR="00193082" w:rsidRDefault="00193082" w:rsidP="005A6442">
      <w:pPr>
        <w:jc w:val="both"/>
      </w:pPr>
      <w:r>
        <w:t>пожарного щита:</w:t>
      </w:r>
    </w:p>
    <w:p w:rsidR="00193082" w:rsidRDefault="00193082" w:rsidP="005A6442">
      <w:pPr>
        <w:jc w:val="both"/>
      </w:pPr>
      <w:r>
        <w:t xml:space="preserve">завхоз </w:t>
      </w:r>
      <w:r>
        <w:tab/>
      </w:r>
    </w:p>
    <w:p w:rsidR="00193082" w:rsidRDefault="00193082" w:rsidP="005A6442">
      <w:pPr>
        <w:jc w:val="both"/>
      </w:pPr>
      <w:r>
        <w:t>Ответственный за открытие запасных дверей:</w:t>
      </w:r>
    </w:p>
    <w:p w:rsidR="00193082" w:rsidRDefault="00193082" w:rsidP="005A6442">
      <w:pPr>
        <w:jc w:val="both"/>
      </w:pPr>
      <w:r>
        <w:t xml:space="preserve"> Воспитатель группы, младший воспитатель</w:t>
      </w:r>
      <w:r>
        <w:tab/>
      </w:r>
    </w:p>
    <w:p w:rsidR="00193082" w:rsidRDefault="00193082" w:rsidP="005A6442">
      <w:pPr>
        <w:jc w:val="both"/>
      </w:pPr>
      <w:r>
        <w:t>Ответственный за сбор сведений о наличии  воспитанников,  педагогического коллектива и обслуживающего персонала :</w:t>
      </w:r>
    </w:p>
    <w:p w:rsidR="00193082" w:rsidRDefault="00193082" w:rsidP="005A6442">
      <w:pPr>
        <w:jc w:val="both"/>
      </w:pPr>
      <w:r>
        <w:t>Заведующий</w:t>
      </w:r>
    </w:p>
    <w:p w:rsidR="00193082" w:rsidRDefault="00193082" w:rsidP="005A6442">
      <w:pPr>
        <w:jc w:val="both"/>
      </w:pPr>
      <w:r>
        <w:t xml:space="preserve">Ответственные за сопровождение воспитанников в помещение временного пребывания (ДК): </w:t>
      </w:r>
    </w:p>
    <w:p w:rsidR="00193082" w:rsidRDefault="00193082" w:rsidP="005A6442">
      <w:pPr>
        <w:jc w:val="both"/>
      </w:pPr>
      <w:r>
        <w:t>Воспитатель группы, младший воспитатель</w:t>
      </w:r>
    </w:p>
    <w:p w:rsidR="00193082" w:rsidRDefault="00193082" w:rsidP="005A6442">
      <w:pPr>
        <w:jc w:val="both"/>
      </w:pPr>
      <w:r>
        <w:t>Ответственные за вынос вещей, документации из кабинета</w:t>
      </w:r>
      <w:r>
        <w:tab/>
        <w:t xml:space="preserve"> заведующего ДОУ и групповых помещений, а также подсобных помещений:</w:t>
      </w:r>
    </w:p>
    <w:p w:rsidR="00193082" w:rsidRDefault="00193082" w:rsidP="005A6442">
      <w:pPr>
        <w:jc w:val="both"/>
      </w:pPr>
      <w:r>
        <w:t xml:space="preserve">Заведующий; </w:t>
      </w:r>
    </w:p>
    <w:p w:rsidR="00193082" w:rsidRDefault="00193082" w:rsidP="005A6442">
      <w:pPr>
        <w:jc w:val="both"/>
      </w:pPr>
      <w:r>
        <w:t xml:space="preserve">Завхоз; </w:t>
      </w:r>
    </w:p>
    <w:p w:rsidR="00193082" w:rsidRDefault="00193082" w:rsidP="005A6442">
      <w:pPr>
        <w:jc w:val="both"/>
      </w:pPr>
      <w:r>
        <w:t>Воспитатель группы, младший воспитатель;</w:t>
      </w:r>
    </w:p>
    <w:p w:rsidR="00193082" w:rsidRDefault="00193082" w:rsidP="005A6442">
      <w:pPr>
        <w:jc w:val="both"/>
      </w:pPr>
      <w:r>
        <w:t>Кастелянша, рабочий по стирке, повар.</w:t>
      </w:r>
    </w:p>
    <w:p w:rsidR="00193082" w:rsidRDefault="00193082" w:rsidP="005A6442">
      <w:pPr>
        <w:jc w:val="both"/>
      </w:pPr>
      <w:r>
        <w:t>Ответственный за оказание первой медицинской помощи  воспитанникам, пед коллективу, обслуживающему персоналу и     другим пострадавшим:</w:t>
      </w:r>
    </w:p>
    <w:p w:rsidR="00193082" w:rsidRDefault="00193082" w:rsidP="005A6442">
      <w:pPr>
        <w:jc w:val="both"/>
      </w:pPr>
      <w:r>
        <w:t xml:space="preserve">Медсестра </w:t>
      </w:r>
    </w:p>
    <w:p w:rsidR="00193082" w:rsidRDefault="00193082" w:rsidP="003426E9"/>
    <w:p w:rsidR="00193082" w:rsidRDefault="00193082" w:rsidP="003426E9"/>
    <w:p w:rsidR="00193082" w:rsidRDefault="00193082" w:rsidP="003426E9"/>
    <w:p w:rsidR="00193082" w:rsidRDefault="00193082" w:rsidP="003426E9"/>
    <w:p w:rsidR="00193082" w:rsidRDefault="00193082" w:rsidP="003426E9"/>
    <w:p w:rsidR="00193082" w:rsidRDefault="00193082" w:rsidP="003426E9"/>
    <w:p w:rsidR="00193082" w:rsidRDefault="00193082" w:rsidP="00411711">
      <w:pPr>
        <w:jc w:val="right"/>
      </w:pPr>
      <w:r>
        <w:tab/>
      </w:r>
    </w:p>
    <w:p w:rsidR="00193082" w:rsidRDefault="00193082" w:rsidP="00411711">
      <w:pPr>
        <w:jc w:val="right"/>
      </w:pPr>
    </w:p>
    <w:p w:rsidR="00193082" w:rsidRDefault="00193082" w:rsidP="00411711">
      <w:pPr>
        <w:jc w:val="right"/>
      </w:pPr>
    </w:p>
    <w:p w:rsidR="00193082" w:rsidRDefault="00193082" w:rsidP="00411711">
      <w:pPr>
        <w:jc w:val="right"/>
      </w:pPr>
    </w:p>
    <w:p w:rsidR="00193082" w:rsidRDefault="00193082" w:rsidP="00411711">
      <w:pPr>
        <w:jc w:val="right"/>
      </w:pPr>
    </w:p>
    <w:p w:rsidR="00193082" w:rsidRDefault="00193082" w:rsidP="00411711">
      <w:pPr>
        <w:jc w:val="right"/>
      </w:pPr>
    </w:p>
    <w:p w:rsidR="00193082" w:rsidRDefault="00193082" w:rsidP="00411711">
      <w:pPr>
        <w:jc w:val="right"/>
      </w:pPr>
    </w:p>
    <w:p w:rsidR="00193082" w:rsidRDefault="00193082" w:rsidP="00411711">
      <w:pPr>
        <w:jc w:val="right"/>
      </w:pPr>
    </w:p>
    <w:p w:rsidR="00193082" w:rsidRDefault="00193082" w:rsidP="00411711">
      <w:pPr>
        <w:jc w:val="right"/>
      </w:pPr>
      <w:r>
        <w:t>«Утверждаю»</w:t>
      </w:r>
    </w:p>
    <w:p w:rsidR="00193082" w:rsidRDefault="00193082" w:rsidP="00411711">
      <w:pPr>
        <w:jc w:val="right"/>
      </w:pPr>
      <w:r>
        <w:t>Заведующий МКДОУ детский сад № 5 «Белочка»</w:t>
      </w:r>
    </w:p>
    <w:p w:rsidR="00193082" w:rsidRDefault="00193082" w:rsidP="00411711">
      <w:pPr>
        <w:jc w:val="right"/>
      </w:pPr>
      <w:r>
        <w:t>___________И.В.Сафонова</w:t>
      </w:r>
    </w:p>
    <w:p w:rsidR="00193082" w:rsidRDefault="00193082" w:rsidP="00411711">
      <w:pPr>
        <w:jc w:val="right"/>
      </w:pPr>
      <w:r>
        <w:t xml:space="preserve">«09» января 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  <w:r>
        <w:tab/>
      </w:r>
    </w:p>
    <w:p w:rsidR="00193082" w:rsidRPr="00A60317" w:rsidRDefault="00193082" w:rsidP="00A60317">
      <w:pPr>
        <w:jc w:val="center"/>
        <w:rPr>
          <w:b/>
          <w:sz w:val="28"/>
          <w:szCs w:val="28"/>
        </w:rPr>
      </w:pPr>
      <w:r w:rsidRPr="00A60317">
        <w:rPr>
          <w:b/>
          <w:sz w:val="28"/>
          <w:szCs w:val="28"/>
        </w:rPr>
        <w:t>И Н С Т Р У К Ц И Я</w:t>
      </w:r>
    </w:p>
    <w:p w:rsidR="00193082" w:rsidRPr="00A60317" w:rsidRDefault="00193082" w:rsidP="00A60317">
      <w:pPr>
        <w:jc w:val="center"/>
        <w:rPr>
          <w:b/>
          <w:sz w:val="28"/>
          <w:szCs w:val="28"/>
        </w:rPr>
      </w:pPr>
      <w:r w:rsidRPr="00A60317">
        <w:rPr>
          <w:b/>
          <w:sz w:val="28"/>
          <w:szCs w:val="28"/>
        </w:rPr>
        <w:t>на   случай   возникновения пожара</w:t>
      </w:r>
    </w:p>
    <w:p w:rsidR="00193082" w:rsidRDefault="00193082" w:rsidP="003426E9">
      <w:r>
        <w:tab/>
      </w:r>
    </w:p>
    <w:p w:rsidR="00193082" w:rsidRPr="00A60317" w:rsidRDefault="00193082" w:rsidP="003426E9">
      <w:pPr>
        <w:rPr>
          <w:b/>
        </w:rPr>
      </w:pPr>
      <w:r w:rsidRPr="00A60317">
        <w:rPr>
          <w:b/>
        </w:rPr>
        <w:t>ВЫЗОВ ПОЖАРНОЙ КОМАНДЫ</w:t>
      </w:r>
    </w:p>
    <w:p w:rsidR="00193082" w:rsidRDefault="00193082" w:rsidP="003426E9">
      <w:r>
        <w:t>- пожарная команда вызывается по телефону: 01;   6–49-10    сообщается адрес, что горит и кто вызывает.</w:t>
      </w:r>
    </w:p>
    <w:p w:rsidR="00193082" w:rsidRDefault="00193082" w:rsidP="003426E9">
      <w:r>
        <w:t>Ответственный: Завхоз или другой работник, обнаруживший пожар.</w:t>
      </w:r>
    </w:p>
    <w:p w:rsidR="00193082" w:rsidRPr="00A60317" w:rsidRDefault="00193082" w:rsidP="003426E9">
      <w:pPr>
        <w:rPr>
          <w:b/>
        </w:rPr>
      </w:pPr>
      <w:r w:rsidRPr="00A60317">
        <w:rPr>
          <w:b/>
        </w:rPr>
        <w:t>ВСТРЕЧА ПОЖАРНОЙ КОМАНДЫ</w:t>
      </w:r>
    </w:p>
    <w:p w:rsidR="00193082" w:rsidRDefault="00193082" w:rsidP="003426E9">
      <w:r>
        <w:t xml:space="preserve">     - место встречи – на улице против главного входа. Встречающий кратчайшим путём проводит прибывшего начальника пожарной команды к месту пожара, одновременно информирует его о случившемся,</w:t>
      </w:r>
    </w:p>
    <w:p w:rsidR="00193082" w:rsidRDefault="00193082" w:rsidP="003426E9">
      <w:r>
        <w:t xml:space="preserve">     - угрожает ли опасность людям;</w:t>
      </w:r>
    </w:p>
    <w:p w:rsidR="00193082" w:rsidRDefault="00193082" w:rsidP="003426E9">
      <w:r>
        <w:t xml:space="preserve">     - называет места хранения огнеопасных материалов и ценного имущества вблизи места пожара.</w:t>
      </w:r>
    </w:p>
    <w:p w:rsidR="00193082" w:rsidRDefault="00193082" w:rsidP="003426E9">
      <w:r>
        <w:t xml:space="preserve">Ответственный: Завхоз или другой работник, который вызвал  пожарную команду. </w:t>
      </w:r>
    </w:p>
    <w:p w:rsidR="00193082" w:rsidRPr="00A60317" w:rsidRDefault="00193082" w:rsidP="003426E9">
      <w:pPr>
        <w:rPr>
          <w:b/>
        </w:rPr>
      </w:pPr>
      <w:r>
        <w:tab/>
      </w:r>
      <w:r w:rsidRPr="00A60317">
        <w:rPr>
          <w:b/>
        </w:rPr>
        <w:t>ТУШЕНИЕ ПОЖАРА ДО ПРИБЫТИЯ ПОЖАРНОЙ МАШИНЫ</w:t>
      </w:r>
    </w:p>
    <w:p w:rsidR="00193082" w:rsidRDefault="00193082" w:rsidP="003426E9">
      <w:r>
        <w:t xml:space="preserve">     - тушение пожара организуется немедленно с момента его обнаружения. Для тушения используются огнетушители, вода, песок.</w:t>
      </w:r>
    </w:p>
    <w:p w:rsidR="00193082" w:rsidRDefault="00193082" w:rsidP="003426E9">
      <w:r>
        <w:tab/>
        <w:t xml:space="preserve">Работают с огнетушителями и вёдрами работники, свободные от эвакуации детей.  </w:t>
      </w:r>
      <w:r>
        <w:tab/>
      </w:r>
    </w:p>
    <w:p w:rsidR="00193082" w:rsidRPr="00A60317" w:rsidRDefault="00193082" w:rsidP="003426E9">
      <w:pPr>
        <w:rPr>
          <w:b/>
        </w:rPr>
      </w:pPr>
      <w:r w:rsidRPr="00A60317">
        <w:rPr>
          <w:b/>
        </w:rPr>
        <w:t>ПОДГОТОВКА К ЭВАКУАЦИИ ДЕТЕЙ</w:t>
      </w:r>
    </w:p>
    <w:p w:rsidR="00193082" w:rsidRDefault="00193082" w:rsidP="003426E9">
      <w:r>
        <w:t xml:space="preserve">     - в группах прекращаются занятия, игры, приём детей.</w:t>
      </w:r>
    </w:p>
    <w:p w:rsidR="00193082" w:rsidRDefault="00193082" w:rsidP="003426E9">
      <w:r>
        <w:t xml:space="preserve">    Ответственный: Воспитатель.    </w:t>
      </w:r>
      <w:r>
        <w:tab/>
      </w:r>
    </w:p>
    <w:p w:rsidR="00193082" w:rsidRDefault="00193082" w:rsidP="003426E9">
      <w:r>
        <w:t>ЭВАКУАЦИЯ ДЕТЕЙ</w:t>
      </w:r>
    </w:p>
    <w:p w:rsidR="00193082" w:rsidRDefault="00193082" w:rsidP="003426E9">
      <w:r>
        <w:t xml:space="preserve">     - эвакуация детей производится по указанию заведующего, а в случае его отсутствия воспитатель группы действуют немедленно, не ожидая указаний.</w:t>
      </w:r>
    </w:p>
    <w:p w:rsidR="00193082" w:rsidRPr="002227AD" w:rsidRDefault="00193082" w:rsidP="003426E9">
      <w:pPr>
        <w:rPr>
          <w:b/>
        </w:rPr>
      </w:pPr>
      <w:r w:rsidRPr="002227AD">
        <w:rPr>
          <w:b/>
        </w:rPr>
        <w:t>ИЗ ЗДАНИЯ</w:t>
      </w:r>
    </w:p>
    <w:p w:rsidR="00193082" w:rsidRDefault="00193082" w:rsidP="003426E9">
      <w:r>
        <w:t xml:space="preserve">     - для эвакуации детей используются все имеющиеся выходы. При загорании – детей перевести в здание  дом культуры.</w:t>
      </w:r>
    </w:p>
    <w:p w:rsidR="00193082" w:rsidRDefault="00193082" w:rsidP="003426E9">
      <w:r>
        <w:t>Заведующий</w:t>
      </w:r>
    </w:p>
    <w:p w:rsidR="00193082" w:rsidRDefault="00193082" w:rsidP="003426E9">
      <w:r>
        <w:t xml:space="preserve">Ответственный: Воспитатель </w:t>
      </w:r>
    </w:p>
    <w:p w:rsidR="00193082" w:rsidRPr="002227AD" w:rsidRDefault="00193082" w:rsidP="003426E9">
      <w:pPr>
        <w:rPr>
          <w:b/>
        </w:rPr>
      </w:pPr>
      <w:r w:rsidRPr="002227AD">
        <w:rPr>
          <w:b/>
        </w:rPr>
        <w:t>МЕСТО ПРЕБЫВАНИЯ ДЕТЕЙ ПОСЛЕ ЭВАКУАЦИИ</w:t>
      </w:r>
    </w:p>
    <w:p w:rsidR="00193082" w:rsidRDefault="00193082" w:rsidP="003426E9">
      <w:r>
        <w:t xml:space="preserve">     - дети размещаются в здании  дом культуры. Наличие эвакуированных детей проверяются по списку лично воспитателем группы. Результаты проверки докладываются заведующему детским садом.</w:t>
      </w:r>
    </w:p>
    <w:p w:rsidR="00193082" w:rsidRDefault="00193082" w:rsidP="003426E9">
      <w:r>
        <w:t>Ответственный: Воспитатель</w:t>
      </w:r>
    </w:p>
    <w:p w:rsidR="00193082" w:rsidRPr="002227AD" w:rsidRDefault="00193082" w:rsidP="003426E9">
      <w:pPr>
        <w:rPr>
          <w:b/>
        </w:rPr>
      </w:pPr>
      <w:r w:rsidRPr="002227AD">
        <w:rPr>
          <w:b/>
        </w:rPr>
        <w:t>ЭВАКУАЦИЯ ИМУЩЕСТВА</w:t>
      </w:r>
    </w:p>
    <w:p w:rsidR="00193082" w:rsidRDefault="00193082" w:rsidP="003426E9">
      <w:r>
        <w:t xml:space="preserve">     - в первую очередь эвакуируется ценное имущество и документы. Во вторую очередь эвакуируется всё остальное движимое имущество детского сада – оборудование и мебель.</w:t>
      </w:r>
    </w:p>
    <w:p w:rsidR="00193082" w:rsidRDefault="00193082" w:rsidP="003426E9">
      <w:r>
        <w:tab/>
        <w:t>Непосредственное руководство возлагается на заведующего детсадом и завхоза.</w:t>
      </w:r>
    </w:p>
    <w:p w:rsidR="00193082" w:rsidRDefault="00193082" w:rsidP="003426E9">
      <w:r>
        <w:tab/>
        <w:t xml:space="preserve">Всё эвакуированное имущество сосредотачивается на площадках территории детского сада перед зданием и за ним на расстоянии </w:t>
      </w:r>
      <w:smartTag w:uri="urn:schemas-microsoft-com:office:smarttags" w:element="metricconverter">
        <w:smartTagPr>
          <w:attr w:name="ProductID" w:val="20 метров"/>
        </w:smartTagPr>
        <w:r>
          <w:t>20 метров</w:t>
        </w:r>
      </w:smartTag>
      <w:r>
        <w:t xml:space="preserve"> от стены здания. Охрана обеспечивается заведующим или завхозом.</w:t>
      </w:r>
    </w:p>
    <w:p w:rsidR="00193082" w:rsidRPr="002227AD" w:rsidRDefault="00193082" w:rsidP="003426E9">
      <w:pPr>
        <w:rPr>
          <w:b/>
        </w:rPr>
      </w:pPr>
      <w:r w:rsidRPr="002227AD">
        <w:rPr>
          <w:b/>
        </w:rPr>
        <w:t>ПРИМЕЧАНИЕ</w:t>
      </w:r>
    </w:p>
    <w:p w:rsidR="00193082" w:rsidRDefault="00193082" w:rsidP="003426E9">
      <w:r>
        <w:tab/>
        <w:t xml:space="preserve"> При отсутствии в момент пожара ответственных лиц по эвакуации детей и      </w:t>
      </w:r>
      <w:r>
        <w:tab/>
        <w:t>имущества и  тушению пожара, предусмотрена их замена другими работниками детского сада.</w:t>
      </w:r>
    </w:p>
    <w:p w:rsidR="00193082" w:rsidRDefault="00193082" w:rsidP="003426E9"/>
    <w:p w:rsidR="00193082" w:rsidRDefault="00193082" w:rsidP="003426E9"/>
    <w:p w:rsidR="00193082" w:rsidRDefault="00193082" w:rsidP="003426E9"/>
    <w:p w:rsidR="00193082" w:rsidRDefault="00193082" w:rsidP="00411711">
      <w:pPr>
        <w:jc w:val="right"/>
      </w:pPr>
      <w:r>
        <w:t>«Утверждаю»   :«Утверждаю»</w:t>
      </w:r>
    </w:p>
    <w:p w:rsidR="00193082" w:rsidRDefault="00193082" w:rsidP="00411711">
      <w:pPr>
        <w:jc w:val="right"/>
      </w:pPr>
      <w:r>
        <w:t>Заведующий МКДОУ детский сад № 5 «Белочка»</w:t>
      </w:r>
    </w:p>
    <w:p w:rsidR="00193082" w:rsidRDefault="00193082" w:rsidP="00411711">
      <w:pPr>
        <w:jc w:val="right"/>
      </w:pPr>
      <w:r>
        <w:t>___________И.В.Сафонова</w:t>
      </w:r>
    </w:p>
    <w:p w:rsidR="00193082" w:rsidRDefault="00193082" w:rsidP="00411711">
      <w:pPr>
        <w:jc w:val="right"/>
      </w:pPr>
      <w:r>
        <w:t xml:space="preserve">«09» января 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  <w:r>
        <w:tab/>
      </w:r>
    </w:p>
    <w:p w:rsidR="00193082" w:rsidRPr="005A6442" w:rsidRDefault="00193082" w:rsidP="005A6442">
      <w:pPr>
        <w:jc w:val="center"/>
        <w:rPr>
          <w:b/>
          <w:sz w:val="28"/>
          <w:szCs w:val="28"/>
        </w:rPr>
      </w:pPr>
      <w:r w:rsidRPr="002227AD">
        <w:rPr>
          <w:b/>
          <w:sz w:val="28"/>
          <w:szCs w:val="28"/>
        </w:rPr>
        <w:t>ПРОТИВОПОЖАРНЫЙ  РЕЖИМ</w:t>
      </w:r>
    </w:p>
    <w:p w:rsidR="00193082" w:rsidRPr="002227AD" w:rsidRDefault="00193082" w:rsidP="003426E9">
      <w:pPr>
        <w:rPr>
          <w:b/>
        </w:rPr>
      </w:pPr>
      <w:r w:rsidRPr="002227AD">
        <w:rPr>
          <w:b/>
        </w:rPr>
        <w:t>1.</w:t>
      </w:r>
      <w:r w:rsidRPr="002227AD">
        <w:rPr>
          <w:b/>
        </w:rPr>
        <w:tab/>
        <w:t>Общие положения</w:t>
      </w:r>
    </w:p>
    <w:p w:rsidR="00193082" w:rsidRDefault="00193082" w:rsidP="003426E9">
      <w:r>
        <w:t>1.1.</w:t>
      </w:r>
      <w:r>
        <w:tab/>
        <w:t>Противопожарный режим разработан для муниципального  казённого дошкольного образовательного учреждения детский сад № 21 «Дюймовочка» (далее - ДОУ) в соответствии с Правилами пожарной безопасности для общеобразовательных школ, ПТУ, школ-интернатов, детских домов, дошкольных, внешкольных и других учебно-воспитательных учреждений (ППБ-101-89).</w:t>
      </w:r>
    </w:p>
    <w:p w:rsidR="00193082" w:rsidRDefault="00193082" w:rsidP="003426E9">
      <w:r>
        <w:t>1.2.</w:t>
      </w:r>
      <w:r>
        <w:tab/>
        <w:t>Все работники МКДОУ обязаны знать и строго выполнять правила пожарной безопасности, а в случае возникновения пожара принимать все зависящие от них меры к эвакуации воспитанников, работников, материальных ценностей и тушению пожара.</w:t>
      </w:r>
    </w:p>
    <w:p w:rsidR="00193082" w:rsidRDefault="00193082" w:rsidP="003426E9">
      <w:r>
        <w:t>1.3.</w:t>
      </w:r>
      <w:r>
        <w:tab/>
        <w:t>Противопожарный режим обязателен для исполнения всеми работниками ДОУ.</w:t>
      </w:r>
    </w:p>
    <w:p w:rsidR="00193082" w:rsidRPr="002227AD" w:rsidRDefault="00193082" w:rsidP="003426E9">
      <w:pPr>
        <w:rPr>
          <w:b/>
        </w:rPr>
      </w:pPr>
      <w:r w:rsidRPr="002227AD">
        <w:rPr>
          <w:b/>
        </w:rPr>
        <w:t>2.</w:t>
      </w:r>
      <w:r w:rsidRPr="002227AD">
        <w:rPr>
          <w:b/>
        </w:rPr>
        <w:tab/>
        <w:t>Содержание территории, здания и помещений</w:t>
      </w:r>
    </w:p>
    <w:p w:rsidR="00193082" w:rsidRDefault="00193082" w:rsidP="003426E9">
      <w:r>
        <w:t>2.1.</w:t>
      </w:r>
      <w:r>
        <w:tab/>
        <w:t>Территория МКДОУ должна постоянно содержаться в чистоте. Отходы горючих материалов, опавшие листья и сухую траву следует регулярно убирать и вывозить с территории.</w:t>
      </w:r>
    </w:p>
    <w:p w:rsidR="00193082" w:rsidRDefault="00193082" w:rsidP="003426E9">
      <w:r>
        <w:t>2.2.</w:t>
      </w:r>
      <w:r>
        <w:tab/>
        <w:t>Дороги, подъезды и проезды к зданию, а также доступы к пожарному инвентарю и оборудованию должны быть всегда свободными.</w:t>
      </w:r>
    </w:p>
    <w:p w:rsidR="00193082" w:rsidRDefault="00193082" w:rsidP="003426E9">
      <w:r>
        <w:t>2.3.</w:t>
      </w:r>
      <w:r>
        <w:tab/>
        <w:t>Разведение костров, сжигание мусора и листвы на территории ДОУ не допускается.</w:t>
      </w:r>
    </w:p>
    <w:p w:rsidR="00193082" w:rsidRDefault="00193082" w:rsidP="003426E9">
      <w:r>
        <w:t>2.4.</w:t>
      </w:r>
      <w:r>
        <w:tab/>
        <w:t>Расстановка мебели и оборудования в группах, кабинетах, спальнях, столовой и других помещениях ДОУ не должна препятствовать эвакуации людей и подходу к средствам пожаротушения.</w:t>
      </w:r>
    </w:p>
    <w:p w:rsidR="00193082" w:rsidRDefault="00193082" w:rsidP="003426E9">
      <w:r>
        <w:t>2.5.</w:t>
      </w:r>
      <w:r>
        <w:tab/>
        <w:t>В коридорах, вестибюлях, холлах, на лестничных клетках и дверях эвакуационных выходов должны иметься предписывающие и указательные знаки безопасности.</w:t>
      </w:r>
    </w:p>
    <w:p w:rsidR="00193082" w:rsidRDefault="00193082" w:rsidP="003426E9">
      <w:r>
        <w:t>2.6.</w:t>
      </w:r>
      <w:r>
        <w:tab/>
        <w:t>Эвакуационные проходы, выходы, коридоры, тамбуры и лестницы не должны загромождаться какими-либо предметами и оборудованием.</w:t>
      </w:r>
    </w:p>
    <w:p w:rsidR="00193082" w:rsidRDefault="00193082" w:rsidP="003426E9">
      <w:r>
        <w:t>2.7.</w:t>
      </w:r>
      <w:r>
        <w:tab/>
        <w:t>В период пребывания людей в зданиях двери эвакуационных выходов допускается запирать только изнутри с помощью легко открывающихся (без ключей) запоров (задвижек, крюков и т.д.).</w:t>
      </w:r>
    </w:p>
    <w:p w:rsidR="00193082" w:rsidRDefault="00193082" w:rsidP="003426E9">
      <w:r>
        <w:t>2.8.</w:t>
      </w:r>
      <w:r>
        <w:tab/>
        <w:t>В помещениях, связанных с пребыванием детей, ковры, паласы, ковровые дорожки и т.п. должны быть жестко прикреплены к полу.</w:t>
      </w:r>
    </w:p>
    <w:p w:rsidR="00193082" w:rsidRDefault="00193082" w:rsidP="003426E9">
      <w:r>
        <w:t>2.9.</w:t>
      </w:r>
      <w:r>
        <w:tab/>
        <w:t>Для оповещения работников ДОУ о пожаре действует пожарная сигнализация. Пульт пожарной сигнализации находится на первом этаже.</w:t>
      </w:r>
    </w:p>
    <w:p w:rsidR="00193082" w:rsidRDefault="00193082" w:rsidP="003426E9">
      <w:r>
        <w:t>2.10. Двери технических помещений (складов, кладовых, электрощитовой и т.д.) должны быть закрыты на замок.</w:t>
      </w:r>
    </w:p>
    <w:p w:rsidR="00193082" w:rsidRDefault="00193082" w:rsidP="003426E9">
      <w:r>
        <w:t>2.11. Наружные пожарные лестницы должны содержаться в исправном состоянии.</w:t>
      </w:r>
    </w:p>
    <w:p w:rsidR="00193082" w:rsidRDefault="00193082" w:rsidP="003426E9">
      <w:r>
        <w:t>2.12. В зданиях ДОУ проживание обслуживающего персонала и других лиц не допускается.</w:t>
      </w:r>
    </w:p>
    <w:p w:rsidR="00193082" w:rsidRDefault="00193082" w:rsidP="003426E9">
      <w:r>
        <w:t>2.13. Хранение легковоспламеняющихся и горючих жидкостей, баллонов с горючими газами и кислородом, целлулоида и других легковоспламеняющихся материалов в ДОУ не допускается.</w:t>
      </w:r>
    </w:p>
    <w:p w:rsidR="00193082" w:rsidRPr="002227AD" w:rsidRDefault="00193082" w:rsidP="003426E9">
      <w:pPr>
        <w:rPr>
          <w:b/>
        </w:rPr>
      </w:pPr>
      <w:r w:rsidRPr="002227AD">
        <w:rPr>
          <w:b/>
        </w:rPr>
        <w:t>2.14. В ДОУ запрещается:</w:t>
      </w:r>
    </w:p>
    <w:p w:rsidR="00193082" w:rsidRDefault="00193082" w:rsidP="003426E9">
      <w:r>
        <w:t>•</w:t>
      </w:r>
      <w:r>
        <w:tab/>
        <w:t>Производить перепланировку помещений с отступлением от требований строительных норм и правил;</w:t>
      </w:r>
    </w:p>
    <w:p w:rsidR="00193082" w:rsidRDefault="00193082" w:rsidP="003426E9">
      <w:r>
        <w:t>•</w:t>
      </w:r>
      <w:r>
        <w:tab/>
        <w:t>Использовать для отделки стен и потолков эвакуационных путей (лестничных клеток, коридоров и т.д.) горючие материалы;</w:t>
      </w:r>
    </w:p>
    <w:p w:rsidR="00193082" w:rsidRDefault="00193082" w:rsidP="003426E9">
      <w:r>
        <w:t>•</w:t>
      </w:r>
      <w:r>
        <w:tab/>
        <w:t>Устанавливать решётки, жалюзи и подобные им несъёмные солнцезащитные декоративные устройства на окнах помещений, в которых пребывают люди, а также на лестничных площадках, в коридорах;</w:t>
      </w:r>
    </w:p>
    <w:p w:rsidR="00193082" w:rsidRDefault="00193082" w:rsidP="003426E9">
      <w:r>
        <w:t>•</w:t>
      </w:r>
      <w:r>
        <w:tab/>
        <w:t>Снимать дверные полотна в проёмах, соединяющих коридоры с лестничными клетками;</w:t>
      </w:r>
    </w:p>
    <w:p w:rsidR="00193082" w:rsidRDefault="00193082" w:rsidP="003426E9">
      <w:r>
        <w:t>•</w:t>
      </w:r>
      <w:r>
        <w:tab/>
        <w:t>Забивать двери эвакуационных выходов;</w:t>
      </w:r>
    </w:p>
    <w:p w:rsidR="00193082" w:rsidRDefault="00193082" w:rsidP="003426E9">
      <w:r>
        <w:t>•</w:t>
      </w:r>
      <w:r>
        <w:tab/>
        <w:t>Применять для целей отопления нестандартные (самодельные) нагревательные устройства;</w:t>
      </w:r>
    </w:p>
    <w:p w:rsidR="00193082" w:rsidRDefault="00193082" w:rsidP="003426E9">
      <w:r>
        <w:t>•</w:t>
      </w:r>
      <w:r>
        <w:tab/>
        <w:t>Использовать электроплитки, кипятильники, электрочайники, газовые плиты и т.п. для приготовления пищи и других нужд (за исключением специально оборудованных помещений;</w:t>
      </w:r>
    </w:p>
    <w:p w:rsidR="00193082" w:rsidRDefault="00193082" w:rsidP="003426E9">
      <w:r>
        <w:t>•</w:t>
      </w:r>
      <w:r>
        <w:tab/>
        <w:t>Устанавливать зеркала и устраивать ложные двери на путях эвакуации;</w:t>
      </w:r>
    </w:p>
    <w:p w:rsidR="00193082" w:rsidRDefault="00193082" w:rsidP="003426E9">
      <w:r>
        <w:t>•</w:t>
      </w:r>
      <w:r>
        <w:tab/>
        <w:t>Проводить огневые, электросварочные и другие виды пожароопасных работ при наличии в помещениях ДОУ людей;</w:t>
      </w:r>
    </w:p>
    <w:p w:rsidR="00193082" w:rsidRDefault="00193082" w:rsidP="003426E9">
      <w:r>
        <w:t>•</w:t>
      </w:r>
      <w:r>
        <w:tab/>
        <w:t>Обёртывать электрические лампы бумагой, материей и другими горючими материалами;</w:t>
      </w:r>
    </w:p>
    <w:p w:rsidR="00193082" w:rsidRDefault="00193082" w:rsidP="003426E9">
      <w:r>
        <w:t>•</w:t>
      </w:r>
      <w:r>
        <w:tab/>
        <w:t>Применять для освещения свечи, керосиновые лампы и фонари;</w:t>
      </w:r>
    </w:p>
    <w:p w:rsidR="00193082" w:rsidRDefault="00193082" w:rsidP="003426E9">
      <w:r>
        <w:t>•</w:t>
      </w:r>
      <w:r>
        <w:tab/>
        <w:t>Производить уборку помещений, очистку деталей и оборудования с применением легковоспламеняющихся и горючих жидкостей;</w:t>
      </w:r>
    </w:p>
    <w:p w:rsidR="00193082" w:rsidRDefault="00193082" w:rsidP="003426E9">
      <w:r>
        <w:t>•</w:t>
      </w:r>
      <w:r>
        <w:tab/>
        <w:t>Производить отогревание труб систем отопления, водоснабжения, канализации и т.п. с применением открытого огня. Для этих целей  следует применять горячую воду, пар или нагретый песок;</w:t>
      </w:r>
    </w:p>
    <w:p w:rsidR="00193082" w:rsidRDefault="00193082" w:rsidP="003426E9">
      <w:r>
        <w:t>•</w:t>
      </w:r>
      <w:r>
        <w:tab/>
        <w:t>Оставлять без присмотра включенные в сеть компьютеры, радиоприёмники, телевизоры, магнитофоны и другие электроприборы   оргтехнику.</w:t>
      </w:r>
    </w:p>
    <w:p w:rsidR="00193082" w:rsidRDefault="00193082" w:rsidP="003426E9">
      <w:r>
        <w:t>2.15. Огневые и сварочные работы могут быть допущены только с письменного разрешения заведующего ДОУ. Эти работы должны производиться согласно требованиям Правил пожарной безопасности при проведении сварочных и других огневых работ на объектах народного хозяйства.</w:t>
      </w:r>
    </w:p>
    <w:p w:rsidR="00193082" w:rsidRDefault="00193082" w:rsidP="003426E9">
      <w:r>
        <w:t>2.16. Пользование утюгами разрешается только в помещении прачечной под наблюдением машиниста по стирке белья. Глажение разрешается только утюгами с исправными терморегуляторами и световыми индикаторами включения. Утюги должны устанавливаться на подставках  из огнеупорных материалов.</w:t>
      </w:r>
    </w:p>
    <w:p w:rsidR="00193082" w:rsidRDefault="00193082" w:rsidP="003426E9">
      <w:r>
        <w:t>2.17. Здание и помещения ДОУ обеспечены первичными средствами пожаротушения. Места их расположения обозначены на планах эвакуации, находящихся на первом и втором этажах около лестниц.</w:t>
      </w:r>
    </w:p>
    <w:p w:rsidR="00193082" w:rsidRDefault="00193082" w:rsidP="003426E9">
      <w:r>
        <w:t>2.18. По окончании занятий с воспитанниками педагогические работники должны отключить все электроприборы (технические средства обучения).</w:t>
      </w:r>
    </w:p>
    <w:p w:rsidR="00193082" w:rsidRDefault="00193082" w:rsidP="003426E9">
      <w:r>
        <w:t>2.19.По окончании рабочего дня все работники должны тщательно осмотреть помещения, устранить выявленные недостатки и закрыть помещения, выключив освещение и электроприборы</w:t>
      </w:r>
    </w:p>
    <w:p w:rsidR="00193082" w:rsidRPr="002227AD" w:rsidRDefault="00193082" w:rsidP="003426E9">
      <w:pPr>
        <w:rPr>
          <w:b/>
        </w:rPr>
      </w:pPr>
      <w:r w:rsidRPr="002227AD">
        <w:rPr>
          <w:b/>
        </w:rPr>
        <w:t>3.</w:t>
      </w:r>
      <w:r w:rsidRPr="002227AD">
        <w:rPr>
          <w:b/>
        </w:rPr>
        <w:tab/>
        <w:t>Электроустановки</w:t>
      </w:r>
    </w:p>
    <w:p w:rsidR="00193082" w:rsidRDefault="00193082" w:rsidP="003426E9">
      <w:r>
        <w:t>3.1.</w:t>
      </w:r>
      <w:r>
        <w:tab/>
        <w:t>Электрические сети и электрооборудование, используемые в ДОУ, и их эксплуатация должны отвечать требованиям действующих правил устройства и технической эксплуатации электроустановок потребителей, а также Правил техники безопасности при эксплуатации электроустановок потребителей.</w:t>
      </w:r>
    </w:p>
    <w:p w:rsidR="00193082" w:rsidRDefault="00193082" w:rsidP="003426E9">
      <w:r>
        <w:t>3.2.</w:t>
      </w:r>
      <w:r>
        <w:tab/>
        <w:t>Администрация ДОУ обязана обеспечить обслуживание и техническую эксплуатацию электрооборудования и электросетей, своевременное проведение профилактических осмотров, планово-предупредительных ремонтов и эксплуатацию электрооборудования, аппаратуры и электросетей в соответствии с требованиями документов, указанных в п. 3.1, своевременно устранять выявленные недостатки.</w:t>
      </w:r>
    </w:p>
    <w:p w:rsidR="00193082" w:rsidRDefault="00193082" w:rsidP="003426E9">
      <w:r>
        <w:t>3.3.</w:t>
      </w:r>
      <w:r>
        <w:tab/>
        <w:t>Соединения, оконцевания и ответвления жил проводов и кабелей должны быть выполнены с помощью опрессовки, сварки, пойки или специальных зажимов.</w:t>
      </w:r>
    </w:p>
    <w:p w:rsidR="00193082" w:rsidRDefault="00193082" w:rsidP="003426E9">
      <w:r>
        <w:t>3.4.</w:t>
      </w:r>
      <w:r>
        <w:tab/>
        <w:t>В складских и других помещениях с наличием горючих материалов, а также материалов и изделий в сгораемой упаковке, электрические светильники должны иметь закрытое или защищенное исполнение (со стеклянными колпаками).</w:t>
      </w:r>
    </w:p>
    <w:p w:rsidR="00193082" w:rsidRDefault="00193082" w:rsidP="003426E9">
      <w:r>
        <w:t>3.5.</w:t>
      </w:r>
      <w:r>
        <w:tab/>
        <w:t>Все неисправности в электросетях и электроаппаратуре, которые могут вызвать искрение, короткое замыкание, сверхдопустимый нагрев изоляции кабелей и проводов, должны немедленно устраняться. Неисправные электросети и электроаппаратуру следует немедленно отключать до приведения их в пожаробезопасное состояние.</w:t>
      </w:r>
    </w:p>
    <w:p w:rsidR="00193082" w:rsidRDefault="00193082" w:rsidP="003426E9">
      <w:r>
        <w:t>3.6.</w:t>
      </w:r>
      <w:r>
        <w:tab/>
        <w:t>При эксплуатации электроустановок запрещается:</w:t>
      </w:r>
    </w:p>
    <w:p w:rsidR="00193082" w:rsidRDefault="00193082" w:rsidP="003426E9">
      <w:r>
        <w:t>•</w:t>
      </w:r>
      <w:r>
        <w:tab/>
        <w:t>Использовать кабели и провода с поврежденной или потерявшей защитные свойства изоляцией;</w:t>
      </w:r>
    </w:p>
    <w:p w:rsidR="00193082" w:rsidRDefault="00193082" w:rsidP="003426E9">
      <w:r>
        <w:t>•</w:t>
      </w:r>
      <w:r>
        <w:tab/>
        <w:t>Оставлять под напряжением электрические провода и кабели с неизолированными концами;</w:t>
      </w:r>
    </w:p>
    <w:p w:rsidR="00193082" w:rsidRDefault="00193082" w:rsidP="003426E9">
      <w:r>
        <w:t>•</w:t>
      </w:r>
      <w:r>
        <w:tab/>
        <w:t>Пользоваться поврежденными (неисправными) розетками, ответвительными коробками, рубильниками и другими электроустановочными изделиями;</w:t>
      </w:r>
    </w:p>
    <w:p w:rsidR="00193082" w:rsidRDefault="00193082" w:rsidP="003426E9">
      <w:r>
        <w:t>•</w:t>
      </w:r>
      <w:r>
        <w:tab/>
        <w:t>Завязывать и скручивать электропровода, а также оттягивать провода и светильники, подвешивать светильники (за исключением открытых ламп) на электрических проводах;</w:t>
      </w:r>
    </w:p>
    <w:p w:rsidR="00193082" w:rsidRDefault="00193082" w:rsidP="003426E9">
      <w:r>
        <w:t>•</w:t>
      </w:r>
      <w:r>
        <w:tab/>
        <w:t>Использовать ролики, выключатели, штепсельные розетки для подвешивания одежды и других предметов;</w:t>
      </w:r>
    </w:p>
    <w:p w:rsidR="00193082" w:rsidRDefault="00193082" w:rsidP="003426E9">
      <w:r>
        <w:t>•</w:t>
      </w:r>
      <w:r>
        <w:tab/>
        <w:t>Применять в качестве электрической защиты самодельные и некалиброванные предохранители;</w:t>
      </w:r>
    </w:p>
    <w:p w:rsidR="00193082" w:rsidRDefault="00193082" w:rsidP="003426E9">
      <w:r>
        <w:t>•</w:t>
      </w:r>
      <w:r>
        <w:tab/>
        <w:t>Снимать стеклянные колпаки со светильников закрытого использования.</w:t>
      </w:r>
    </w:p>
    <w:p w:rsidR="00193082" w:rsidRDefault="00193082" w:rsidP="003426E9">
      <w:r>
        <w:t>3.7.</w:t>
      </w:r>
      <w:r>
        <w:tab/>
        <w:t>Всякого рода новые подключения различных токоприемников (электроприборов, нагревательных приборов и т.д.) должны производиться только после проведения соответствующих расчетов, допускающих возможность таких подключений.</w:t>
      </w:r>
    </w:p>
    <w:p w:rsidR="00193082" w:rsidRDefault="00193082" w:rsidP="003426E9">
      <w:r>
        <w:t>3.8.</w:t>
      </w:r>
      <w:r>
        <w:tab/>
        <w:t>Во всех помещениях (независимо от их назначений), которые по окончании работ закрываются и не контролируются, все электроустановки (кроме холодильников) должны отключаться.</w:t>
      </w:r>
    </w:p>
    <w:p w:rsidR="00193082" w:rsidRPr="00171E94" w:rsidRDefault="00193082" w:rsidP="003426E9">
      <w:pPr>
        <w:rPr>
          <w:b/>
          <w:i/>
        </w:rPr>
      </w:pPr>
      <w:r w:rsidRPr="00171E94">
        <w:rPr>
          <w:b/>
          <w:i/>
        </w:rPr>
        <w:t>4.</w:t>
      </w:r>
      <w:r w:rsidRPr="00171E94">
        <w:rPr>
          <w:b/>
          <w:i/>
        </w:rPr>
        <w:tab/>
        <w:t>Установки пожарной автоматики</w:t>
      </w:r>
    </w:p>
    <w:p w:rsidR="00193082" w:rsidRDefault="00193082" w:rsidP="003426E9">
      <w:r>
        <w:t>4.1.</w:t>
      </w:r>
      <w:r>
        <w:tab/>
        <w:t>Установки пожарной автоматики должны эксплуатироваться в автоматическом режиме и круглосуточно находиться в работоспособном состоянии.</w:t>
      </w:r>
    </w:p>
    <w:p w:rsidR="00193082" w:rsidRDefault="00193082" w:rsidP="003426E9">
      <w:r>
        <w:t>4.2.</w:t>
      </w:r>
      <w:r>
        <w:tab/>
        <w:t>В период выполнения работ по техническому обслуживанию или ремонту, проведение которых связано с отключением установок, администрация ДОУ обязана обеспечить пожарную безопасность защищаемых установками помещений и поставить в известность пожарную охрану.</w:t>
      </w:r>
    </w:p>
    <w:p w:rsidR="00193082" w:rsidRDefault="00193082" w:rsidP="003426E9">
      <w:r>
        <w:t>4.3.</w:t>
      </w:r>
      <w:r>
        <w:tab/>
        <w:t>При эксплуатации пожарной автоматики не допускается:</w:t>
      </w:r>
    </w:p>
    <w:p w:rsidR="00193082" w:rsidRDefault="00193082" w:rsidP="003426E9">
      <w:r>
        <w:t>•</w:t>
      </w:r>
      <w:r>
        <w:tab/>
        <w:t>Устанавливать взамен вскрывшихся и неисправных оросителей пробки и заглушки;</w:t>
      </w:r>
    </w:p>
    <w:p w:rsidR="00193082" w:rsidRDefault="00193082" w:rsidP="003426E9">
      <w:r>
        <w:t>•</w:t>
      </w:r>
      <w:r>
        <w:tab/>
        <w:t>Загромождать подходы к контрольно-сигнальным устройствам и приборам;</w:t>
      </w:r>
    </w:p>
    <w:p w:rsidR="00193082" w:rsidRDefault="00193082" w:rsidP="003426E9">
      <w:r>
        <w:t>•</w:t>
      </w:r>
      <w:r>
        <w:tab/>
        <w:t>Складировать материалы на расстоянии менее 0,9 м до оросителей и 0,6 м до извещателей;</w:t>
      </w:r>
    </w:p>
    <w:p w:rsidR="00193082" w:rsidRDefault="00193082" w:rsidP="003426E9">
      <w:r>
        <w:t>•</w:t>
      </w:r>
      <w:r>
        <w:tab/>
        <w:t>Использовать трубопроводы установок для подвески или крепления какого- либо оборудования;</w:t>
      </w:r>
    </w:p>
    <w:p w:rsidR="00193082" w:rsidRDefault="00193082" w:rsidP="003426E9">
      <w:r>
        <w:t>•</w:t>
      </w:r>
      <w:r>
        <w:tab/>
        <w:t>Наносить на оросители и извещатели краски, побелку, штукатурку и другие защитные покрытия при ремонтах и в процессе эксплуатации.</w:t>
      </w:r>
    </w:p>
    <w:p w:rsidR="00193082" w:rsidRPr="00C234C8" w:rsidRDefault="00193082" w:rsidP="003426E9">
      <w:pPr>
        <w:rPr>
          <w:b/>
        </w:rPr>
      </w:pPr>
      <w:r w:rsidRPr="00C234C8">
        <w:rPr>
          <w:b/>
        </w:rPr>
        <w:t>5.</w:t>
      </w:r>
      <w:r w:rsidRPr="00C234C8">
        <w:rPr>
          <w:b/>
        </w:rPr>
        <w:tab/>
        <w:t>Первичные средства пожаротушения</w:t>
      </w:r>
    </w:p>
    <w:p w:rsidR="00193082" w:rsidRDefault="00193082" w:rsidP="003426E9">
      <w:r>
        <w:t>5.1.</w:t>
      </w:r>
      <w:r>
        <w:tab/>
        <w:t>Места расположения первичных средств пожаротушения указаны на планах эвакуации, находящихся на первом и втором этажах ДОУ.</w:t>
      </w:r>
    </w:p>
    <w:p w:rsidR="00193082" w:rsidRDefault="00193082" w:rsidP="003426E9">
      <w:r>
        <w:t>5.2.</w:t>
      </w:r>
      <w:r>
        <w:tab/>
        <w:t>Ручные огнетушители должны размещаться согласно требованиям ГОСТ 12.4.009-83:</w:t>
      </w:r>
    </w:p>
    <w:p w:rsidR="00193082" w:rsidRDefault="00193082" w:rsidP="003426E9">
      <w:r>
        <w:t>•</w:t>
      </w:r>
      <w:r>
        <w:tab/>
        <w:t>Путем навески на вертикальные конструкции на высоте не более 1,5 м от уровня пола до нижнего торца огнетушителя;</w:t>
      </w:r>
    </w:p>
    <w:p w:rsidR="00193082" w:rsidRDefault="00193082" w:rsidP="003426E9">
      <w:r>
        <w:t>5.3.</w:t>
      </w:r>
      <w:r>
        <w:tab/>
        <w:t>Огнетушители должны устанавливаться таким образом, чтобы был виден имеющийся на его корпусе текст инструкции по использованию.</w:t>
      </w:r>
    </w:p>
    <w:p w:rsidR="00193082" w:rsidRDefault="00193082" w:rsidP="003426E9">
      <w:r>
        <w:t>5.4.</w:t>
      </w:r>
      <w:r>
        <w:tab/>
        <w:t>Огнетушители должны размещаться в легкодоступных местах, где исключено повреждение, попадание на них прямых солнечных лучей и атмосферных осадков, непосредственное воздействие отопительных и нагревательных приборов. При размещении огнетушителей не должны ухудшаться условия эвакуации людей.</w:t>
      </w:r>
    </w:p>
    <w:p w:rsidR="00193082" w:rsidRDefault="00193082" w:rsidP="003426E9">
      <w:r>
        <w:t>5.5.</w:t>
      </w:r>
      <w:r>
        <w:tab/>
        <w:t>На период технического обслуживания огнетушителей, связанного с их ремонтом и перезарядкой, должны быть установлены огнетушители из резервного фонда.</w:t>
      </w:r>
    </w:p>
    <w:p w:rsidR="00193082" w:rsidRDefault="00193082" w:rsidP="003426E9">
      <w:r>
        <w:t>5.6.</w:t>
      </w:r>
      <w:r>
        <w:tab/>
        <w:t>Повседневный контроль за сохранностью, содержанием и постоянной готовностью к действию первичных средств пожаротушения осуществляется завхозом ДОУ.</w:t>
      </w:r>
    </w:p>
    <w:p w:rsidR="00193082" w:rsidRDefault="00193082" w:rsidP="003426E9">
      <w:r>
        <w:t>5.7.</w:t>
      </w:r>
      <w:r>
        <w:tab/>
        <w:t>Использование первичных средств пожаротушения для хозяйственных и прочих нужд, не связанных с тушением пожаров, запрещается.</w:t>
      </w:r>
    </w:p>
    <w:p w:rsidR="00193082" w:rsidRPr="00C234C8" w:rsidRDefault="00193082" w:rsidP="003426E9">
      <w:pPr>
        <w:rPr>
          <w:b/>
        </w:rPr>
      </w:pPr>
      <w:r w:rsidRPr="00C234C8">
        <w:rPr>
          <w:b/>
        </w:rPr>
        <w:t>6.</w:t>
      </w:r>
      <w:r w:rsidRPr="00C234C8">
        <w:rPr>
          <w:b/>
        </w:rPr>
        <w:tab/>
        <w:t>Требования пожарной безопасности при проведении культурно-массовых мероприятий</w:t>
      </w:r>
    </w:p>
    <w:p w:rsidR="00193082" w:rsidRDefault="00193082" w:rsidP="003426E9">
      <w:r>
        <w:t>6.1.</w:t>
      </w:r>
      <w:r>
        <w:tab/>
        <w:t>Перед началом культурно-массовых мероприятий заведующий ДОУ должен тщательно проверить все помещения, эвакуационные пути и выходы на соответствие их требованиям пожарной безопасности, а также убедиться в наличие и исправном состоянии средств пожаротушения, связи и пожарной автоматики. Все выявленные недостатки должны быть устранены до начала культурно-массового мероприятия.</w:t>
      </w:r>
    </w:p>
    <w:p w:rsidR="00193082" w:rsidRDefault="00193082" w:rsidP="003426E9">
      <w:r>
        <w:t>6.2.</w:t>
      </w:r>
      <w:r>
        <w:tab/>
        <w:t>На время проведения культурно-массовых мероприятий приказом должно быть обеспечено дежурство работников ДОУ.</w:t>
      </w:r>
    </w:p>
    <w:p w:rsidR="00193082" w:rsidRDefault="00193082" w:rsidP="003426E9">
      <w:r>
        <w:t>6.3.</w:t>
      </w:r>
      <w:r>
        <w:tab/>
        <w:t>Во время проведения культурно-массового мероприятия с воспитанниками должны неотлучно находиться своспитатели, предварительно проинструктированные о мерах пожарной безопасности и порядке эвакуации воспитанников в случае возникновения пожара, а также обязаны обеспечить строгое соблюдение требований пожарной безопасности при проведении культурно-массового мероприятия.</w:t>
      </w:r>
    </w:p>
    <w:p w:rsidR="00193082" w:rsidRDefault="00193082" w:rsidP="003426E9">
      <w:r>
        <w:t>6.4.</w:t>
      </w:r>
      <w:r>
        <w:tab/>
        <w:t>Этажи и помещения, где проводятся культурно-массовые мероприятия, должны иметь не менее двух рассредоточенных эвакуационных выходов.</w:t>
      </w:r>
    </w:p>
    <w:p w:rsidR="00193082" w:rsidRDefault="00193082" w:rsidP="003426E9">
      <w:r>
        <w:t>6.5.</w:t>
      </w:r>
      <w:r>
        <w:tab/>
        <w:t xml:space="preserve">Эвакуационные выходы из помещений должны быть обозначены световыми указателями с надписью «Выход» белого цвета на зеленом фоне, подключенными к сети аварийного или эвакуационного освещения здания. </w:t>
      </w:r>
    </w:p>
    <w:p w:rsidR="00193082" w:rsidRDefault="00193082" w:rsidP="003426E9">
      <w:r>
        <w:t>6.6.</w:t>
      </w:r>
      <w:r>
        <w:tab/>
        <w:t>В помещениях используемых для проведения культурно-массовых мероприятий, запрещается:</w:t>
      </w:r>
    </w:p>
    <w:p w:rsidR="00193082" w:rsidRDefault="00193082" w:rsidP="003426E9">
      <w:r>
        <w:t>•</w:t>
      </w:r>
      <w:r>
        <w:tab/>
        <w:t>Использовать ставни на окнах для затемнения помещений;</w:t>
      </w:r>
    </w:p>
    <w:p w:rsidR="00193082" w:rsidRDefault="00193082" w:rsidP="003426E9">
      <w:r>
        <w:t>•</w:t>
      </w:r>
      <w:r>
        <w:tab/>
        <w:t>Применять горючие материалы, не обработанные огнезащитными составами, для  акустической отделки стен и потолков;</w:t>
      </w:r>
    </w:p>
    <w:p w:rsidR="00193082" w:rsidRDefault="00193082" w:rsidP="003426E9">
      <w:r>
        <w:t>•</w:t>
      </w:r>
      <w:r>
        <w:tab/>
        <w:t>Хранить бензин, керосин и другие, легковоспламеняющиеся и горючие жидкости;</w:t>
      </w:r>
    </w:p>
    <w:p w:rsidR="00193082" w:rsidRDefault="00193082" w:rsidP="003426E9">
      <w:r>
        <w:t>•</w:t>
      </w:r>
      <w:r>
        <w:tab/>
        <w:t>Применять предметы оформления помещений, декорации и сценическое оборудование, изготовленные из горючих синтетических материалов, искусственных тканей и волокон (пенопласта, поролона, поливинила и т.п.);</w:t>
      </w:r>
    </w:p>
    <w:p w:rsidR="00193082" w:rsidRDefault="00193082" w:rsidP="003426E9">
      <w:r>
        <w:t>•</w:t>
      </w:r>
      <w:r>
        <w:tab/>
        <w:t>Применять открытый огонь (факелы, свечи, канделябры, фейерверки, бенгальские огни и т.п.), дуговые прожекторы, использовать хлопушки, устраивать световые эффекты с применением химических и других веществ, способных вызвать загорание;</w:t>
      </w:r>
    </w:p>
    <w:p w:rsidR="00193082" w:rsidRDefault="00193082" w:rsidP="003426E9">
      <w:r>
        <w:t>•</w:t>
      </w:r>
      <w:r>
        <w:tab/>
        <w:t>Устанавливать стулья, кресла и т.п. конструкции, выполненные из пластмасс и легковоспламеняющихся материалов;</w:t>
      </w:r>
    </w:p>
    <w:p w:rsidR="00193082" w:rsidRDefault="00193082" w:rsidP="003426E9">
      <w:r>
        <w:t>•</w:t>
      </w:r>
      <w:r>
        <w:tab/>
        <w:t>Устанавливать на дверях эвакуационных выходов замки и другие, трудно закрывающиеся запоры;</w:t>
      </w:r>
    </w:p>
    <w:p w:rsidR="00193082" w:rsidRDefault="00193082" w:rsidP="003426E9">
      <w:r>
        <w:t>•</w:t>
      </w:r>
      <w:r>
        <w:tab/>
        <w:t>Устанавливать на окнах глухие решетки.</w:t>
      </w:r>
    </w:p>
    <w:p w:rsidR="00193082" w:rsidRDefault="00193082" w:rsidP="003426E9">
      <w:r>
        <w:t>6.7.</w:t>
      </w:r>
      <w:r>
        <w:tab/>
        <w:t>Полы помещений должны быть ровными, без порогов, ступеней, щелей и выбоин. При разности уровней пола смежных помещений в проходах должны устанавливаться пологие пандусы.</w:t>
      </w:r>
    </w:p>
    <w:p w:rsidR="00193082" w:rsidRDefault="00193082" w:rsidP="003426E9">
      <w:r>
        <w:t>6.8.</w:t>
      </w:r>
      <w:r>
        <w:tab/>
        <w:t>При проведении новогоднего праздника елка должна устанавливаться на устойчивом основании с таким расчетом, чтобы не затруднялся выход из помещения. Ветки елки должны находиться на расстоянии не менее одного метра от стен и потолков.</w:t>
      </w:r>
    </w:p>
    <w:p w:rsidR="00193082" w:rsidRDefault="00193082" w:rsidP="003426E9">
      <w:r>
        <w:t>6.9.</w:t>
      </w:r>
      <w:r>
        <w:tab/>
        <w:t>Оформление иллюминации елки и музыкального зала (подключение гирлянд, других электроприборов) должно производиться только электриком обслуживающей организации. Иллюминация елки должна быть смонтирована прочно, надежно и с соблюдением Правил устройства электроустановок. Лампочки в гирляндах должны быть мощностью не более 25 Вт. При этом электропровода, питающие лампочки елочного освещения, должны быть гибкими, с медными жилами, должны иметь исправную изоляцию и подключаться к электросети при помощи штепсельных соединений.</w:t>
      </w:r>
    </w:p>
    <w:p w:rsidR="00193082" w:rsidRDefault="00193082" w:rsidP="003426E9">
      <w:r>
        <w:t>6.10.</w:t>
      </w:r>
      <w:r>
        <w:tab/>
        <w:t>При неисправности елочного освещения (сильное нагревание проводов, мигание лампочек, искрение и т.п.) иллюминация должна быть немедленно отключена и не включаться до выяснения неисправностей и их устранения.</w:t>
      </w:r>
    </w:p>
    <w:p w:rsidR="00193082" w:rsidRDefault="00193082" w:rsidP="003426E9">
      <w:r>
        <w:t>6.11.</w:t>
      </w:r>
      <w:r>
        <w:tab/>
        <w:t>При оформлении елки запрещается:</w:t>
      </w:r>
    </w:p>
    <w:p w:rsidR="00193082" w:rsidRDefault="00193082" w:rsidP="003426E9">
      <w:r>
        <w:t>•</w:t>
      </w:r>
      <w:r>
        <w:tab/>
        <w:t>Использовать для украшения целлулоидные и другие легковоспламеняющиеся игрушки и украшения;</w:t>
      </w:r>
    </w:p>
    <w:p w:rsidR="00193082" w:rsidRDefault="00193082" w:rsidP="003426E9">
      <w:r>
        <w:t>•</w:t>
      </w:r>
      <w:r>
        <w:tab/>
        <w:t>Применять для украшения елки свечи, бенгальские огни, фейерверки и т.п.;</w:t>
      </w:r>
    </w:p>
    <w:p w:rsidR="00193082" w:rsidRDefault="00193082" w:rsidP="003426E9">
      <w:r>
        <w:t>•</w:t>
      </w:r>
      <w:r>
        <w:tab/>
        <w:t>Обкладывать подставку и украшать ветки ватой и игрушками из нее, не пропитанными огнезащитным составом.</w:t>
      </w:r>
    </w:p>
    <w:p w:rsidR="00193082" w:rsidRPr="00C234C8" w:rsidRDefault="00193082" w:rsidP="003426E9">
      <w:pPr>
        <w:rPr>
          <w:b/>
        </w:rPr>
      </w:pPr>
      <w:r w:rsidRPr="00C234C8">
        <w:rPr>
          <w:b/>
        </w:rPr>
        <w:t>7.</w:t>
      </w:r>
      <w:r w:rsidRPr="00C234C8">
        <w:rPr>
          <w:b/>
        </w:rPr>
        <w:tab/>
        <w:t>Порядок действий в случае возникновения пожара</w:t>
      </w:r>
    </w:p>
    <w:p w:rsidR="00193082" w:rsidRDefault="00193082" w:rsidP="003426E9">
      <w:r>
        <w:t>7.1.</w:t>
      </w:r>
      <w:r>
        <w:tab/>
        <w:t>В случае возникновения пожара действия работников ДОУ в первую очередь должны быть направлены на обеспечение безопасности воспитанников, их эвакуацию и спасение.</w:t>
      </w:r>
    </w:p>
    <w:p w:rsidR="00193082" w:rsidRDefault="00193082" w:rsidP="003426E9">
      <w:r>
        <w:t>7.2.</w:t>
      </w:r>
      <w:r>
        <w:tab/>
        <w:t>Каждый работник ДОУ, обнаруживший пожар и его признаки (задымление, запах горения или тления различных материалов, повышение температуры и т.п.), обязан:</w:t>
      </w:r>
    </w:p>
    <w:p w:rsidR="00193082" w:rsidRDefault="00193082" w:rsidP="003426E9">
      <w:r>
        <w:t>•</w:t>
      </w:r>
      <w:r>
        <w:tab/>
        <w:t>Немедленно сообщить об этом по телефону в пожарную часть (при этом необходимо четко назвать адрес ДОУ, место возникновения пожара, а также сообщить свою должность и фамилию);</w:t>
      </w:r>
    </w:p>
    <w:p w:rsidR="00193082" w:rsidRDefault="00193082" w:rsidP="003426E9">
      <w:r>
        <w:t>•</w:t>
      </w:r>
      <w:r>
        <w:tab/>
        <w:t>Задействовать систему оповещения людей о пожаре, приступить самому и привлечь других лиц к эвакуации воспитанников из здания ДОУ согласно плану эвакуации;</w:t>
      </w:r>
    </w:p>
    <w:p w:rsidR="00193082" w:rsidRDefault="00193082" w:rsidP="003426E9">
      <w:r>
        <w:t>•</w:t>
      </w:r>
      <w:r>
        <w:tab/>
        <w:t>Известить о пожаре руководителя ДОУ или заменяющего его работника;</w:t>
      </w:r>
    </w:p>
    <w:p w:rsidR="00193082" w:rsidRDefault="00193082" w:rsidP="003426E9">
      <w:r>
        <w:t>•</w:t>
      </w:r>
      <w:r>
        <w:tab/>
        <w:t>Организовать встречу пожарных подразделений, принять меры по тушению пожара имеющимися в ДОУ средствами пожаротушения.</w:t>
      </w:r>
    </w:p>
    <w:p w:rsidR="00193082" w:rsidRDefault="00193082" w:rsidP="003426E9">
      <w:r>
        <w:t>7.3. Заведующий ДОУ или заменяющий его работник, прибывший к месту пожара, обязан:</w:t>
      </w:r>
    </w:p>
    <w:p w:rsidR="00193082" w:rsidRDefault="00193082" w:rsidP="003426E9">
      <w:r>
        <w:t>•</w:t>
      </w:r>
      <w:r>
        <w:tab/>
        <w:t>Проверить, сообщено ли в пожарную охрану о возникновении пожара;</w:t>
      </w:r>
    </w:p>
    <w:p w:rsidR="00193082" w:rsidRDefault="00193082" w:rsidP="003426E9">
      <w:r>
        <w:t>•</w:t>
      </w:r>
      <w:r>
        <w:tab/>
        <w:t>Осуществлять руководство эвакуацией людей и тушением пожара до прибытия пожарных подразделений. В случае угрозы для жизни людей немедленно организовать их спасение, используя для этого все имеющиеся силы и средства;</w:t>
      </w:r>
    </w:p>
    <w:p w:rsidR="00193082" w:rsidRDefault="00193082" w:rsidP="003426E9">
      <w:r>
        <w:t>•</w:t>
      </w:r>
      <w:r>
        <w:tab/>
        <w:t>Организовать проверку наличия воспитанников и работников, эвакуированных из здания, по имеющимся спискам;</w:t>
      </w:r>
    </w:p>
    <w:p w:rsidR="00193082" w:rsidRDefault="00193082" w:rsidP="003426E9">
      <w:r>
        <w:t>•</w:t>
      </w:r>
      <w:r>
        <w:tab/>
        <w:t>Выделить для встречи пожарных подразделений лицо, хорошо знающее расположение подъездных путей;</w:t>
      </w:r>
    </w:p>
    <w:p w:rsidR="00193082" w:rsidRDefault="00193082" w:rsidP="003426E9">
      <w:r>
        <w:t>•</w:t>
      </w:r>
      <w:r>
        <w:tab/>
        <w:t>Удалить из опасной зоны всех работников и других лиц, не занятых эвакуацией воспитанников и ликвидацией пожара;</w:t>
      </w:r>
    </w:p>
    <w:p w:rsidR="00193082" w:rsidRDefault="00193082" w:rsidP="003426E9">
      <w:r>
        <w:t>•</w:t>
      </w:r>
      <w:r>
        <w:tab/>
        <w:t>При необходимости вызвать к месту пожара медицинскую и другие службы;</w:t>
      </w:r>
    </w:p>
    <w:p w:rsidR="00193082" w:rsidRDefault="00193082" w:rsidP="003426E9">
      <w:r>
        <w:t>•</w:t>
      </w:r>
      <w:r>
        <w:tab/>
        <w:t>Прекратить все работы, не связанные с мероприятиями по эвакуации людей и ликвидацией пожара;</w:t>
      </w:r>
    </w:p>
    <w:p w:rsidR="00193082" w:rsidRDefault="00193082" w:rsidP="003426E9">
      <w:r>
        <w:t>•</w:t>
      </w:r>
      <w:r>
        <w:tab/>
        <w:t>Организовать отключение сетей электроснабжения, других мероприятий, способствующих предотвращению и распространению пожара;</w:t>
      </w:r>
    </w:p>
    <w:p w:rsidR="00193082" w:rsidRDefault="00193082" w:rsidP="003426E9">
      <w:r>
        <w:t>•</w:t>
      </w:r>
      <w:r>
        <w:tab/>
        <w:t>Обеспечить безопасность людей, принимающих участие в эвакуации и тушении пожара, от возможных обрушений конструкций, воздействий токсичных продуктов горения и повышенной температуры, поражения электрическим током и т.п.;</w:t>
      </w:r>
    </w:p>
    <w:p w:rsidR="00193082" w:rsidRDefault="00193082" w:rsidP="003426E9">
      <w:r>
        <w:t>•</w:t>
      </w:r>
      <w:r>
        <w:tab/>
        <w:t>Организовать эвакуацию материальных ценностей из опасной зоны, определить места их складирования и обеспечить, при необходимости, их охрану;</w:t>
      </w:r>
    </w:p>
    <w:p w:rsidR="00193082" w:rsidRDefault="00193082" w:rsidP="003426E9">
      <w:r>
        <w:t>•</w:t>
      </w:r>
      <w:r>
        <w:tab/>
        <w:t>Информировать начальника пожарного подразделения о наличии людей в здании.</w:t>
      </w:r>
    </w:p>
    <w:p w:rsidR="00193082" w:rsidRDefault="00193082" w:rsidP="003426E9">
      <w:r>
        <w:t>7.4. При проведении эвакуации и тушении пожара необходимо:</w:t>
      </w:r>
    </w:p>
    <w:p w:rsidR="00193082" w:rsidRDefault="00193082" w:rsidP="003426E9">
      <w:r>
        <w:t>•</w:t>
      </w:r>
      <w:r>
        <w:tab/>
        <w:t>С учетом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193082" w:rsidRDefault="00193082" w:rsidP="003426E9">
      <w:r>
        <w:t>•</w:t>
      </w:r>
      <w:r>
        <w:tab/>
        <w:t>Исключить условия, способствующие возникновению паники. С этой целью воспитателям и другим работникам ДОУ нельзя оставлять воспитанников без присмотра с момента обнаружения пожара и до его ликвидации;</w:t>
      </w:r>
    </w:p>
    <w:p w:rsidR="00193082" w:rsidRDefault="00193082" w:rsidP="003426E9">
      <w:r>
        <w:t>•</w:t>
      </w:r>
      <w:r>
        <w:tab/>
        <w:t>Эвакуацию воспитанников следует начинать из помещения, в котором возник пожар, и смежных с ним помещений, которым угрожает опасность распространения огня и продуктов горения. Детей младшего возраста следует эвакуировать в первую очередь;</w:t>
      </w:r>
    </w:p>
    <w:p w:rsidR="00193082" w:rsidRDefault="00193082" w:rsidP="003426E9">
      <w:r>
        <w:t>•</w:t>
      </w:r>
      <w:r>
        <w:tab/>
        <w:t>В зимнее время, по усмотрению лиц, осуществляющих эвакуацию, воспитанники старших возрастных групп могут предварительно одеться или взять теплую одежду с собой, а воспитанников младшего возраста следует выводить или выносить, завернув в одеяла или другие теплые вещи;</w:t>
      </w:r>
    </w:p>
    <w:p w:rsidR="00193082" w:rsidRDefault="00193082" w:rsidP="003426E9">
      <w:r>
        <w:t>•</w:t>
      </w:r>
      <w:r>
        <w:tab/>
        <w:t>Тщательно проверять все помещения, чтобы исключить возможность пребывания в опасной зоне воспитанников, спрятавшихся под кроватями, столами, в шкафах или других местах;</w:t>
      </w:r>
    </w:p>
    <w:p w:rsidR="00193082" w:rsidRDefault="00193082" w:rsidP="003426E9">
      <w:r>
        <w:t>•</w:t>
      </w:r>
      <w:r>
        <w:tab/>
        <w:t>Выставлять посты безопасности на выходах в здание, чтобы исключить возможность возвращения воспитанников и работников в здание, где возник пожар;</w:t>
      </w:r>
    </w:p>
    <w:p w:rsidR="00193082" w:rsidRDefault="00193082" w:rsidP="003426E9">
      <w:r>
        <w:t>•</w:t>
      </w:r>
      <w:r>
        <w:tab/>
        <w:t>При тушении следует в первую очередь обеспечить благоприятные условия для безопасной эвакуации людей;</w:t>
      </w:r>
    </w:p>
    <w:p w:rsidR="00193082" w:rsidRDefault="00193082" w:rsidP="003426E9">
      <w:r>
        <w:t>•</w:t>
      </w:r>
      <w:r>
        <w:tab/>
        <w:t>Запрещается открывать окна и двери, а также разбивать стекла во избежание распространения огня и дыма в смежные помещения. Покидая помещения или здание, следует закрывать за собой все двери и окна</w:t>
      </w:r>
    </w:p>
    <w:p w:rsidR="00193082" w:rsidRPr="00C234C8" w:rsidRDefault="00193082" w:rsidP="003426E9">
      <w:pPr>
        <w:rPr>
          <w:b/>
        </w:rPr>
      </w:pPr>
      <w:r w:rsidRPr="00C234C8">
        <w:rPr>
          <w:b/>
        </w:rPr>
        <w:t>8.</w:t>
      </w:r>
      <w:r w:rsidRPr="00C234C8">
        <w:rPr>
          <w:b/>
        </w:rPr>
        <w:tab/>
        <w:t>Программа и порядок проведения противопожарного инструктажа</w:t>
      </w:r>
    </w:p>
    <w:p w:rsidR="00193082" w:rsidRDefault="00193082" w:rsidP="003426E9">
      <w:r>
        <w:t>8.1.</w:t>
      </w:r>
      <w:r>
        <w:tab/>
        <w:t>Для изучения правил пожарной безопасности все работники ДОУ должны проходить противопожарный инструктаж (вводный, первичный и повторный).</w:t>
      </w:r>
    </w:p>
    <w:p w:rsidR="00193082" w:rsidRDefault="00193082" w:rsidP="003426E9">
      <w:r>
        <w:t>8.2.</w:t>
      </w:r>
      <w:r>
        <w:tab/>
        <w:t>Вводный и первичный инструктажи проводятся со всеми вновь принимаемыми на работу, с сезонными и временными работниками, а также со студентами, прибывшими на практику.</w:t>
      </w:r>
    </w:p>
    <w:p w:rsidR="00193082" w:rsidRDefault="00193082" w:rsidP="003426E9">
      <w:r>
        <w:t>8.3.</w:t>
      </w:r>
      <w:r>
        <w:tab/>
        <w:t>При проведении вводного инструктажа инструктируемые должны быть ознакомлены:</w:t>
      </w:r>
    </w:p>
    <w:p w:rsidR="00193082" w:rsidRDefault="00193082" w:rsidP="003426E9">
      <w:r>
        <w:t>•</w:t>
      </w:r>
      <w:r>
        <w:tab/>
        <w:t>С общими мерами пожарной безопасности;</w:t>
      </w:r>
    </w:p>
    <w:p w:rsidR="00193082" w:rsidRDefault="00193082" w:rsidP="003426E9">
      <w:r>
        <w:t>•</w:t>
      </w:r>
      <w:r>
        <w:tab/>
        <w:t>Возможными причинами возникновения пожаров и мерами их предотвращения, с практическими действиями в случае возникновения пожара;</w:t>
      </w:r>
    </w:p>
    <w:p w:rsidR="00193082" w:rsidRDefault="00193082" w:rsidP="003426E9">
      <w:r>
        <w:t>•</w:t>
      </w:r>
      <w:r>
        <w:tab/>
        <w:t>Противопожарным режимом ДОУ.</w:t>
      </w:r>
    </w:p>
    <w:p w:rsidR="00193082" w:rsidRDefault="00193082" w:rsidP="003426E9">
      <w:r>
        <w:t>Вводный инструктаж допускается проводить одновременно с инструктажем по охране труда (технике безопасности). О проведении вводного противопожарного инструктажа и проверке знаний производится запись в журнале регистрации вводного инструктажа, обязательно с подписями инструктировавшего и инструктируемого.</w:t>
      </w:r>
    </w:p>
    <w:p w:rsidR="00193082" w:rsidRDefault="00193082" w:rsidP="003426E9">
      <w:r>
        <w:t>8.4.</w:t>
      </w:r>
      <w:r>
        <w:tab/>
        <w:t>Первичный инструктаж проводится непосредственно на рабочем месте. При этом инструктируемые должны быть ознакомлены:</w:t>
      </w:r>
    </w:p>
    <w:p w:rsidR="00193082" w:rsidRDefault="00193082" w:rsidP="003426E9">
      <w:r>
        <w:t>•</w:t>
      </w:r>
      <w:r>
        <w:tab/>
        <w:t>С конкретными мерами пожарной безопасности при проведении занятий в кабинете и определенных видов работ в помещении;</w:t>
      </w:r>
    </w:p>
    <w:p w:rsidR="00193082" w:rsidRDefault="00193082" w:rsidP="003426E9">
      <w:r>
        <w:t>•</w:t>
      </w:r>
      <w:r>
        <w:tab/>
        <w:t>С планом эвакуации и порядком действий в случае возникновения пожара;</w:t>
      </w:r>
    </w:p>
    <w:p w:rsidR="00193082" w:rsidRDefault="00193082" w:rsidP="003426E9">
      <w:r>
        <w:t>•</w:t>
      </w:r>
      <w:r>
        <w:tab/>
        <w:t>С образцами всех имеющихся в ДОУ первичных средств пожаротушения, оповещения людей о пожаре, знаками безопасности, пожарной сигнализации и связи.</w:t>
      </w:r>
    </w:p>
    <w:p w:rsidR="00193082" w:rsidRDefault="00193082" w:rsidP="003426E9">
      <w:r>
        <w:t>8.5.</w:t>
      </w:r>
      <w:r>
        <w:tab/>
        <w:t>Повторный инструктаж должны проводить все работники не реже одного раза в шесть месяцев. О проведении первичного и повторного инструктажа делается запись в журнале по охране труда (технике безопасности).</w:t>
      </w:r>
    </w:p>
    <w:p w:rsidR="00193082" w:rsidRDefault="00193082" w:rsidP="003426E9">
      <w:r>
        <w:t>8.6.</w:t>
      </w:r>
      <w:r>
        <w:tab/>
        <w:t>Проведение противопожарного инструктажа в обязательном порядке должно сопровождаться практическим показом способов использования имеющихся в ДОУ средств пожаротушения и ознакомления инструктируемых с мерами пожарной безопасности</w:t>
      </w:r>
    </w:p>
    <w:p w:rsidR="00193082" w:rsidRDefault="00193082" w:rsidP="003426E9"/>
    <w:p w:rsidR="00193082" w:rsidRDefault="00193082" w:rsidP="003426E9"/>
    <w:p w:rsidR="00193082" w:rsidRDefault="00193082" w:rsidP="003426E9"/>
    <w:p w:rsidR="00193082" w:rsidRDefault="00193082" w:rsidP="00DA2AA2">
      <w:pPr>
        <w:jc w:val="right"/>
      </w:pPr>
      <w:r>
        <w:t>«Утверждаю»</w:t>
      </w:r>
    </w:p>
    <w:p w:rsidR="00193082" w:rsidRDefault="00193082" w:rsidP="00411711">
      <w:pPr>
        <w:jc w:val="right"/>
      </w:pPr>
      <w:r>
        <w:t>Заведующий МКДОУ детский сад № 5 «Белочка»</w:t>
      </w:r>
    </w:p>
    <w:p w:rsidR="00193082" w:rsidRDefault="00193082" w:rsidP="00411711">
      <w:pPr>
        <w:jc w:val="right"/>
      </w:pPr>
      <w:r>
        <w:t>___________И.В.Сафонова</w:t>
      </w:r>
    </w:p>
    <w:p w:rsidR="00193082" w:rsidRDefault="00193082" w:rsidP="00411711">
      <w:pPr>
        <w:jc w:val="right"/>
      </w:pPr>
      <w:r>
        <w:t>«09» января  2014 г.</w:t>
      </w:r>
      <w:r>
        <w:tab/>
      </w:r>
    </w:p>
    <w:p w:rsidR="00193082" w:rsidRPr="00C234C8" w:rsidRDefault="00193082" w:rsidP="00C234C8">
      <w:pPr>
        <w:jc w:val="center"/>
        <w:rPr>
          <w:b/>
          <w:sz w:val="28"/>
          <w:szCs w:val="28"/>
        </w:rPr>
      </w:pPr>
      <w:r w:rsidRPr="00C234C8">
        <w:rPr>
          <w:b/>
          <w:sz w:val="28"/>
          <w:szCs w:val="28"/>
        </w:rPr>
        <w:t>И Н С Т Р У К Ц И Я</w:t>
      </w:r>
    </w:p>
    <w:p w:rsidR="00193082" w:rsidRPr="00C234C8" w:rsidRDefault="00193082" w:rsidP="00C234C8">
      <w:pPr>
        <w:jc w:val="center"/>
        <w:rPr>
          <w:b/>
          <w:sz w:val="28"/>
          <w:szCs w:val="28"/>
        </w:rPr>
      </w:pPr>
      <w:r w:rsidRPr="00C234C8">
        <w:rPr>
          <w:b/>
          <w:sz w:val="28"/>
          <w:szCs w:val="28"/>
        </w:rPr>
        <w:t>о правилах  проведения  новогодних</w:t>
      </w:r>
    </w:p>
    <w:p w:rsidR="00193082" w:rsidRPr="00C234C8" w:rsidRDefault="00193082" w:rsidP="00C234C8">
      <w:pPr>
        <w:jc w:val="center"/>
        <w:rPr>
          <w:b/>
          <w:sz w:val="28"/>
          <w:szCs w:val="28"/>
        </w:rPr>
      </w:pPr>
      <w:r w:rsidRPr="00C234C8">
        <w:rPr>
          <w:b/>
          <w:sz w:val="28"/>
          <w:szCs w:val="28"/>
        </w:rPr>
        <w:t>культурно-массовых</w:t>
      </w:r>
      <w:r w:rsidRPr="00C234C8">
        <w:rPr>
          <w:b/>
          <w:sz w:val="28"/>
          <w:szCs w:val="28"/>
        </w:rPr>
        <w:tab/>
        <w:t>мероприятий</w:t>
      </w:r>
    </w:p>
    <w:p w:rsidR="00193082" w:rsidRDefault="00193082" w:rsidP="003426E9"/>
    <w:p w:rsidR="00193082" w:rsidRPr="00C234C8" w:rsidRDefault="00193082" w:rsidP="003426E9">
      <w:pPr>
        <w:rPr>
          <w:b/>
        </w:rPr>
      </w:pPr>
      <w:r w:rsidRPr="00C234C8">
        <w:rPr>
          <w:b/>
        </w:rPr>
        <w:t>1. ОБЩИЕ ТРЕБОВАНИЯ ПОЖАРНОЙ БЕЗОПАСНОСТИ</w:t>
      </w:r>
    </w:p>
    <w:p w:rsidR="00193082" w:rsidRDefault="00193082" w:rsidP="003426E9">
      <w:r>
        <w:t>На основании требований «Правил пожарной безопасности в РФ» (ППБ  01-03)  при установке елки проведении новогодних утренников и вечеров необходимо:</w:t>
      </w:r>
    </w:p>
    <w:p w:rsidR="00193082" w:rsidRDefault="00193082" w:rsidP="003426E9">
      <w:r>
        <w:tab/>
        <w:t>- использовать только помещения, обеспеченные не менее чем двумя эвакуационными выходами, не имеющие на окнах решёток;</w:t>
      </w:r>
    </w:p>
    <w:p w:rsidR="00193082" w:rsidRDefault="00193082" w:rsidP="003426E9">
      <w:r>
        <w:tab/>
        <w:t>- в помещениях с одним эвакуационным выходом допускается проведение мероприятий с количеством присутствующих в этих помещениях не более 50 человек;</w:t>
      </w:r>
    </w:p>
    <w:p w:rsidR="00193082" w:rsidRDefault="00193082" w:rsidP="003426E9">
      <w:r>
        <w:tab/>
        <w:t>- ёлка устанавливается на устойчивом основании с таким расчётом, чтобы ветки не касались стен и потолка и не затрудняли выход из помещения;</w:t>
      </w:r>
    </w:p>
    <w:p w:rsidR="00193082" w:rsidRDefault="00193082" w:rsidP="003426E9">
      <w:r>
        <w:tab/>
        <w:t>- иллюминация должна быть выполнена квалифицированными специалистами, гирляндами заводского изготовления с соблюдением правил устройства электроустановок. При использовании сети без понижающего трансформатора на ёлке могут применятся гирлянды только с последовательным включением лампочек напряжением 12 В; мощность лампочек не должна превышать 25 Вт. При обнаружении неисправности в иллюминации она должна быть немедленно обесточена;</w:t>
      </w:r>
    </w:p>
    <w:p w:rsidR="00193082" w:rsidRDefault="00193082" w:rsidP="003426E9">
      <w:r>
        <w:tab/>
        <w:t>- обеспечить помещение первичными средствами пожаротушения;</w:t>
      </w:r>
    </w:p>
    <w:p w:rsidR="00193082" w:rsidRDefault="00193082" w:rsidP="003426E9">
      <w:r>
        <w:tab/>
        <w:t>- до проведения новогодних мероприятий всему обслуживающему персоналу необходимо пройти дополнительный инструктаж.</w:t>
      </w:r>
    </w:p>
    <w:p w:rsidR="00193082" w:rsidRPr="00C234C8" w:rsidRDefault="00193082" w:rsidP="003426E9">
      <w:pPr>
        <w:rPr>
          <w:b/>
        </w:rPr>
      </w:pPr>
      <w:r w:rsidRPr="00C234C8">
        <w:rPr>
          <w:b/>
        </w:rPr>
        <w:t xml:space="preserve">2. ЗАПРЕЩАЕТСЯ: </w:t>
      </w:r>
    </w:p>
    <w:p w:rsidR="00193082" w:rsidRDefault="00193082" w:rsidP="003426E9">
      <w:r>
        <w:tab/>
        <w:t>- украшать ёлку легковоспламеняющимися игрушками, а также марлей и ватой, не пропитанными огнезащитными составами;</w:t>
      </w:r>
    </w:p>
    <w:p w:rsidR="00193082" w:rsidRDefault="00193082" w:rsidP="003426E9">
      <w:r>
        <w:tab/>
        <w:t>- применять дуговые прожекторы, свечи и хлопушки, зажигать фейерверки и устраивать другие световые пожароопасные эффекты, могущие привести к пожару;</w:t>
      </w:r>
    </w:p>
    <w:p w:rsidR="00193082" w:rsidRDefault="00193082" w:rsidP="003426E9">
      <w:r>
        <w:tab/>
        <w:t>- одевать детей в костюмы из легкогорючих материалов;</w:t>
      </w:r>
    </w:p>
    <w:p w:rsidR="00193082" w:rsidRDefault="00193082" w:rsidP="003426E9">
      <w:r>
        <w:tab/>
        <w:t>- уменьшать ширину проходов между рядами и устанавливать в проходах дополнительные стулья;</w:t>
      </w:r>
    </w:p>
    <w:p w:rsidR="00193082" w:rsidRDefault="00193082" w:rsidP="003426E9">
      <w:r>
        <w:tab/>
        <w:t>- полностью гасить свет в помещениях во время представлений;</w:t>
      </w:r>
    </w:p>
    <w:p w:rsidR="00193082" w:rsidRDefault="00193082" w:rsidP="003426E9">
      <w:r>
        <w:tab/>
        <w:t>- допускать заполнение помещений людьми сверх установленной нормы;</w:t>
      </w:r>
    </w:p>
    <w:p w:rsidR="00193082" w:rsidRDefault="00193082" w:rsidP="003426E9">
      <w:r>
        <w:tab/>
        <w:t>- во время проведения мероприятий закрывать двери на замки или трудно открываемые запоры. У каждой из дверей должен находиться дежурный.</w:t>
      </w:r>
    </w:p>
    <w:p w:rsidR="00193082" w:rsidRPr="00C234C8" w:rsidRDefault="00193082" w:rsidP="003426E9">
      <w:pPr>
        <w:rPr>
          <w:b/>
        </w:rPr>
      </w:pPr>
      <w:r w:rsidRPr="00C234C8">
        <w:rPr>
          <w:b/>
        </w:rPr>
        <w:t>3. ДЕЙСТВИЯ  ПРИ  ВОЗНИКНОВЕНИИ  ПОЖАРА:</w:t>
      </w:r>
    </w:p>
    <w:p w:rsidR="00193082" w:rsidRDefault="00193082" w:rsidP="003426E9">
      <w:r>
        <w:t>- НЕМЕДЛЕННО ПОЗВОНИТЬ В ПОЖАРНУЮ ОХРАНУ ПО ТЕЛЕФОНУ  «01»</w:t>
      </w:r>
    </w:p>
    <w:p w:rsidR="00193082" w:rsidRDefault="00193082" w:rsidP="003426E9">
      <w:r>
        <w:t xml:space="preserve">  (назвать адрес объекта, место возникновения пожара, сообщить свою фамилию);</w:t>
      </w:r>
    </w:p>
    <w:p w:rsidR="00193082" w:rsidRDefault="00193082" w:rsidP="003426E9">
      <w:r>
        <w:t>- при необходимости включить дистанционную систему оповещения о пожаре;</w:t>
      </w:r>
    </w:p>
    <w:p w:rsidR="00193082" w:rsidRDefault="00193082" w:rsidP="003426E9">
      <w:r>
        <w:t>- принять меры по эвакуации людей;</w:t>
      </w:r>
    </w:p>
    <w:p w:rsidR="00193082" w:rsidRDefault="00193082" w:rsidP="003426E9">
      <w:r>
        <w:t>- приступить к тушению огня первичными средствами пожаротушения (порошковым огнетушителем)</w:t>
      </w:r>
    </w:p>
    <w:p w:rsidR="00193082" w:rsidRDefault="00193082" w:rsidP="003426E9">
      <w:r>
        <w:t>- при угрозе жизни покинуть опасную зону;</w:t>
      </w:r>
    </w:p>
    <w:p w:rsidR="00193082" w:rsidRDefault="00193082" w:rsidP="003426E9">
      <w:r>
        <w:t>- организовать встречу подразделений пожарной команды.</w:t>
      </w:r>
    </w:p>
    <w:p w:rsidR="00193082" w:rsidRDefault="00193082" w:rsidP="003426E9"/>
    <w:p w:rsidR="00193082" w:rsidRDefault="00193082" w:rsidP="003426E9"/>
    <w:p w:rsidR="00193082" w:rsidRDefault="00193082" w:rsidP="00411711">
      <w:pPr>
        <w:jc w:val="right"/>
      </w:pPr>
    </w:p>
    <w:p w:rsidR="00193082" w:rsidRDefault="00193082" w:rsidP="00411711">
      <w:pPr>
        <w:jc w:val="right"/>
      </w:pPr>
    </w:p>
    <w:p w:rsidR="00193082" w:rsidRDefault="00193082" w:rsidP="00411711">
      <w:pPr>
        <w:jc w:val="right"/>
      </w:pPr>
    </w:p>
    <w:p w:rsidR="00193082" w:rsidRDefault="00193082" w:rsidP="00411711">
      <w:pPr>
        <w:jc w:val="right"/>
      </w:pPr>
      <w:r>
        <w:t>«Утверждаю»</w:t>
      </w:r>
    </w:p>
    <w:p w:rsidR="00193082" w:rsidRDefault="00193082" w:rsidP="00411711">
      <w:pPr>
        <w:jc w:val="right"/>
      </w:pPr>
      <w:r>
        <w:t>Заведующий МКДОУ детский сад № 5 «Белочка»</w:t>
      </w:r>
    </w:p>
    <w:p w:rsidR="00193082" w:rsidRDefault="00193082" w:rsidP="00411711">
      <w:pPr>
        <w:jc w:val="right"/>
      </w:pPr>
      <w:r>
        <w:t>___________И.В.Сафонова</w:t>
      </w:r>
    </w:p>
    <w:p w:rsidR="00193082" w:rsidRDefault="00193082" w:rsidP="00411711">
      <w:pPr>
        <w:jc w:val="right"/>
      </w:pPr>
      <w:r>
        <w:t>«09» января  2014 г.</w:t>
      </w:r>
      <w:r>
        <w:tab/>
      </w:r>
    </w:p>
    <w:p w:rsidR="00193082" w:rsidRPr="00C234C8" w:rsidRDefault="00193082" w:rsidP="00C234C8">
      <w:pPr>
        <w:jc w:val="center"/>
        <w:rPr>
          <w:b/>
          <w:sz w:val="28"/>
          <w:szCs w:val="28"/>
        </w:rPr>
      </w:pPr>
      <w:r w:rsidRPr="00C234C8">
        <w:rPr>
          <w:b/>
          <w:sz w:val="28"/>
          <w:szCs w:val="28"/>
        </w:rPr>
        <w:t>ЦИКЛОГРАММА</w:t>
      </w:r>
    </w:p>
    <w:p w:rsidR="00193082" w:rsidRDefault="00193082" w:rsidP="00C234C8">
      <w:pPr>
        <w:jc w:val="center"/>
        <w:rPr>
          <w:b/>
          <w:sz w:val="28"/>
          <w:szCs w:val="28"/>
        </w:rPr>
      </w:pPr>
      <w:r w:rsidRPr="00C234C8">
        <w:rPr>
          <w:b/>
          <w:sz w:val="28"/>
          <w:szCs w:val="28"/>
        </w:rPr>
        <w:t xml:space="preserve">РАБОТЫ  ОТВЕТСТВЕННОГО  ЗА  </w:t>
      </w:r>
      <w:r>
        <w:rPr>
          <w:b/>
          <w:sz w:val="28"/>
          <w:szCs w:val="28"/>
        </w:rPr>
        <w:t>ПОЖАРНУЮ  БЕЗОПАСНОСТЬ  НА  2014 – 2015</w:t>
      </w:r>
      <w:r w:rsidRPr="00C234C8">
        <w:rPr>
          <w:b/>
          <w:sz w:val="28"/>
          <w:szCs w:val="28"/>
        </w:rPr>
        <w:t xml:space="preserve"> УЧЕБНЫЙ  ГОД</w:t>
      </w:r>
    </w:p>
    <w:tbl>
      <w:tblPr>
        <w:tblW w:w="162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68"/>
        <w:gridCol w:w="1139"/>
        <w:gridCol w:w="1132"/>
        <w:gridCol w:w="1269"/>
        <w:gridCol w:w="1133"/>
        <w:gridCol w:w="992"/>
        <w:gridCol w:w="1077"/>
        <w:gridCol w:w="848"/>
        <w:gridCol w:w="992"/>
        <w:gridCol w:w="846"/>
        <w:gridCol w:w="822"/>
        <w:gridCol w:w="850"/>
        <w:gridCol w:w="1073"/>
      </w:tblGrid>
      <w:tr w:rsidR="00193082" w:rsidRPr="00A474D8" w:rsidTr="00A474D8">
        <w:trPr>
          <w:trHeight w:val="304"/>
        </w:trPr>
        <w:tc>
          <w:tcPr>
            <w:tcW w:w="4068" w:type="dxa"/>
          </w:tcPr>
          <w:p w:rsidR="00193082" w:rsidRPr="00A474D8" w:rsidRDefault="00193082" w:rsidP="00A474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39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сентябрь</w:t>
            </w:r>
          </w:p>
        </w:tc>
        <w:tc>
          <w:tcPr>
            <w:tcW w:w="1132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октябрь</w:t>
            </w:r>
          </w:p>
        </w:tc>
        <w:tc>
          <w:tcPr>
            <w:tcW w:w="1269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ноябрь</w:t>
            </w:r>
          </w:p>
        </w:tc>
        <w:tc>
          <w:tcPr>
            <w:tcW w:w="1133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январь</w:t>
            </w:r>
          </w:p>
        </w:tc>
        <w:tc>
          <w:tcPr>
            <w:tcW w:w="1077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февраль</w:t>
            </w:r>
          </w:p>
        </w:tc>
        <w:tc>
          <w:tcPr>
            <w:tcW w:w="848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апрель</w:t>
            </w:r>
          </w:p>
        </w:tc>
        <w:tc>
          <w:tcPr>
            <w:tcW w:w="846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май</w:t>
            </w:r>
          </w:p>
        </w:tc>
        <w:tc>
          <w:tcPr>
            <w:tcW w:w="822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июнь</w:t>
            </w:r>
          </w:p>
        </w:tc>
        <w:tc>
          <w:tcPr>
            <w:tcW w:w="850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июль</w:t>
            </w:r>
          </w:p>
        </w:tc>
        <w:tc>
          <w:tcPr>
            <w:tcW w:w="1073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август</w:t>
            </w:r>
          </w:p>
        </w:tc>
      </w:tr>
      <w:tr w:rsidR="00193082" w:rsidRPr="00A474D8" w:rsidTr="00A474D8">
        <w:trPr>
          <w:trHeight w:val="304"/>
        </w:trPr>
        <w:tc>
          <w:tcPr>
            <w:tcW w:w="4068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t>Устранение замечаний по предписаниям органов государственного пожарного надзора</w:t>
            </w:r>
          </w:p>
        </w:tc>
        <w:tc>
          <w:tcPr>
            <w:tcW w:w="1139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1269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1077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848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1073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</w:tr>
      <w:tr w:rsidR="00193082" w:rsidRPr="00A474D8" w:rsidTr="00A474D8">
        <w:trPr>
          <w:trHeight w:val="320"/>
        </w:trPr>
        <w:tc>
          <w:tcPr>
            <w:tcW w:w="4068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t>Контроль соблюдения правил ПБ при проведении массовых мероприятий</w:t>
            </w:r>
          </w:p>
        </w:tc>
        <w:tc>
          <w:tcPr>
            <w:tcW w:w="1139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3082" w:rsidRPr="00A474D8" w:rsidTr="00A474D8">
        <w:trPr>
          <w:trHeight w:val="320"/>
        </w:trPr>
        <w:tc>
          <w:tcPr>
            <w:tcW w:w="4068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t>Контроль складирования и сжигания мусора на территории</w:t>
            </w:r>
          </w:p>
        </w:tc>
        <w:tc>
          <w:tcPr>
            <w:tcW w:w="1139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1269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1073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</w:tr>
      <w:tr w:rsidR="00193082" w:rsidRPr="00A474D8" w:rsidTr="00A474D8">
        <w:trPr>
          <w:trHeight w:val="320"/>
        </w:trPr>
        <w:tc>
          <w:tcPr>
            <w:tcW w:w="4068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t>Проверка содержания здания, помещений ДОУ и путей эвакуации</w:t>
            </w:r>
          </w:p>
        </w:tc>
        <w:tc>
          <w:tcPr>
            <w:tcW w:w="1139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1269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1077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848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1073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</w:tr>
      <w:tr w:rsidR="00193082" w:rsidRPr="00A474D8" w:rsidTr="00A474D8">
        <w:trPr>
          <w:trHeight w:val="304"/>
        </w:trPr>
        <w:tc>
          <w:tcPr>
            <w:tcW w:w="4068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t>Проверка содержания электроустановок</w:t>
            </w:r>
          </w:p>
        </w:tc>
        <w:tc>
          <w:tcPr>
            <w:tcW w:w="1139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1269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1077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848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1073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</w:tr>
      <w:tr w:rsidR="00193082" w:rsidRPr="00A474D8" w:rsidTr="00A474D8">
        <w:trPr>
          <w:trHeight w:val="304"/>
        </w:trPr>
        <w:tc>
          <w:tcPr>
            <w:tcW w:w="4068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t>Учёт и использование первичных средств пожаротушения в ДОУ</w:t>
            </w:r>
          </w:p>
        </w:tc>
        <w:tc>
          <w:tcPr>
            <w:tcW w:w="1139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3082" w:rsidRPr="00A474D8" w:rsidTr="00A474D8">
        <w:trPr>
          <w:trHeight w:val="304"/>
        </w:trPr>
        <w:tc>
          <w:tcPr>
            <w:tcW w:w="4068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t>Проведение практических занятий по отработке плана эвакуации в случае возникновения пожара</w:t>
            </w:r>
          </w:p>
        </w:tc>
        <w:tc>
          <w:tcPr>
            <w:tcW w:w="1139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3082" w:rsidRPr="00A474D8" w:rsidTr="00A474D8">
        <w:trPr>
          <w:trHeight w:val="304"/>
        </w:trPr>
        <w:tc>
          <w:tcPr>
            <w:tcW w:w="4068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t>Проверка пожарной сигнализации</w:t>
            </w:r>
          </w:p>
        </w:tc>
        <w:tc>
          <w:tcPr>
            <w:tcW w:w="1139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1269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=</w:t>
            </w:r>
          </w:p>
        </w:tc>
        <w:tc>
          <w:tcPr>
            <w:tcW w:w="992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1077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848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1073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</w:tr>
      <w:tr w:rsidR="00193082" w:rsidRPr="00A474D8" w:rsidTr="00A474D8">
        <w:trPr>
          <w:trHeight w:val="320"/>
        </w:trPr>
        <w:tc>
          <w:tcPr>
            <w:tcW w:w="4068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t>Проверка исправности электрических розеток, выключателей, техническое обслуживание электросетей</w:t>
            </w:r>
          </w:p>
        </w:tc>
        <w:tc>
          <w:tcPr>
            <w:tcW w:w="1139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1269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1077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848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1073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</w:tr>
      <w:tr w:rsidR="00193082" w:rsidRPr="00A474D8" w:rsidTr="00A474D8">
        <w:trPr>
          <w:trHeight w:val="320"/>
        </w:trPr>
        <w:tc>
          <w:tcPr>
            <w:tcW w:w="4068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t>Проведение текущего инструктажа по ПБ</w:t>
            </w:r>
          </w:p>
        </w:tc>
        <w:tc>
          <w:tcPr>
            <w:tcW w:w="1139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  <w:r w:rsidRPr="00A474D8">
              <w:rPr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193082" w:rsidRPr="00A474D8" w:rsidRDefault="00193082" w:rsidP="00A474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93082" w:rsidRDefault="00193082" w:rsidP="003426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3082" w:rsidRDefault="00193082" w:rsidP="003426E9">
      <w:r>
        <w:tab/>
      </w:r>
      <w:r>
        <w:tab/>
      </w:r>
      <w:r>
        <w:tab/>
      </w:r>
      <w:r>
        <w:tab/>
      </w:r>
      <w:r>
        <w:tab/>
      </w:r>
      <w:r>
        <w:tab/>
        <w:t>Проведение вводного и первичного инструктажей по ПБ – при оформлении на работу нового сотрудника.</w:t>
      </w:r>
    </w:p>
    <w:p w:rsidR="00193082" w:rsidRDefault="00193082" w:rsidP="003426E9"/>
    <w:p w:rsidR="00193082" w:rsidRDefault="00193082" w:rsidP="00411711">
      <w:pPr>
        <w:jc w:val="right"/>
      </w:pPr>
      <w:r>
        <w:t>«Утверждаю»</w:t>
      </w:r>
    </w:p>
    <w:p w:rsidR="00193082" w:rsidRDefault="00193082" w:rsidP="00411711">
      <w:pPr>
        <w:jc w:val="right"/>
      </w:pPr>
      <w:r>
        <w:t>Заведующий МКДОУ детский сад № 5 «Белочка»</w:t>
      </w:r>
    </w:p>
    <w:p w:rsidR="00193082" w:rsidRDefault="00193082" w:rsidP="00411711">
      <w:pPr>
        <w:jc w:val="right"/>
      </w:pPr>
      <w:r>
        <w:t>___________И.В.Сафонова</w:t>
      </w:r>
    </w:p>
    <w:p w:rsidR="00193082" w:rsidRDefault="00193082" w:rsidP="00411711">
      <w:pPr>
        <w:jc w:val="right"/>
      </w:pPr>
      <w:r>
        <w:t>«09» января  2014 г.</w:t>
      </w:r>
      <w:r>
        <w:tab/>
      </w:r>
    </w:p>
    <w:p w:rsidR="00193082" w:rsidRDefault="00193082" w:rsidP="00411711"/>
    <w:p w:rsidR="00193082" w:rsidRDefault="00193082" w:rsidP="003426E9"/>
    <w:p w:rsidR="00193082" w:rsidRPr="00A80AE7" w:rsidRDefault="00193082" w:rsidP="00A80AE7">
      <w:pPr>
        <w:jc w:val="center"/>
        <w:rPr>
          <w:b/>
          <w:sz w:val="28"/>
          <w:szCs w:val="28"/>
        </w:rPr>
      </w:pPr>
      <w:r w:rsidRPr="00A80AE7">
        <w:rPr>
          <w:b/>
          <w:sz w:val="28"/>
          <w:szCs w:val="28"/>
        </w:rPr>
        <w:t>И Н С Т Р У К Ц И Я</w:t>
      </w:r>
    </w:p>
    <w:p w:rsidR="00193082" w:rsidRPr="00A80AE7" w:rsidRDefault="00193082" w:rsidP="00A80AE7">
      <w:pPr>
        <w:jc w:val="center"/>
        <w:rPr>
          <w:b/>
          <w:sz w:val="24"/>
          <w:szCs w:val="24"/>
        </w:rPr>
      </w:pPr>
      <w:r w:rsidRPr="00A80AE7">
        <w:rPr>
          <w:b/>
          <w:sz w:val="24"/>
          <w:szCs w:val="24"/>
        </w:rPr>
        <w:t xml:space="preserve">ДЛЯ  </w:t>
      </w:r>
      <w:r>
        <w:rPr>
          <w:b/>
          <w:sz w:val="24"/>
          <w:szCs w:val="24"/>
        </w:rPr>
        <w:t>ДОЛЖНОСТНЫХ ЛИЦ  НА  СЛУЧАЙ</w:t>
      </w:r>
      <w:r w:rsidRPr="00A80AE7">
        <w:rPr>
          <w:b/>
          <w:sz w:val="24"/>
          <w:szCs w:val="24"/>
        </w:rPr>
        <w:tab/>
        <w:t xml:space="preserve">  ВОЗНИКНОВЕНИЯ  ПОЖАРА</w:t>
      </w:r>
    </w:p>
    <w:p w:rsidR="00193082" w:rsidRDefault="00193082" w:rsidP="00A80AE7">
      <w:pPr>
        <w:jc w:val="center"/>
      </w:pPr>
    </w:p>
    <w:p w:rsidR="00193082" w:rsidRPr="00A80AE7" w:rsidRDefault="00193082" w:rsidP="003426E9">
      <w:pPr>
        <w:rPr>
          <w:b/>
        </w:rPr>
      </w:pPr>
      <w:r w:rsidRPr="00A80AE7">
        <w:rPr>
          <w:b/>
        </w:rPr>
        <w:t>1. ОБЩИЕ  ПОЛОЖЕНИЯ</w:t>
      </w:r>
    </w:p>
    <w:p w:rsidR="00193082" w:rsidRDefault="00193082" w:rsidP="005A6442">
      <w:pPr>
        <w:jc w:val="both"/>
      </w:pPr>
      <w:r>
        <w:t>1.1. Настоящая инструкция разработана для Муниципального  казённого  дошкольного образовательного учреждения  детского сада  №    21«Дюймовочка» ( далее – ДОУ) и определяет порядок действий должностных лиц при угрозе и возникновении пожара.</w:t>
      </w:r>
    </w:p>
    <w:p w:rsidR="00193082" w:rsidRDefault="00193082" w:rsidP="005A6442">
      <w:pPr>
        <w:jc w:val="both"/>
      </w:pPr>
      <w:r>
        <w:t>1.2. Должностными лицами в ДОУ являются заведующий, завхоз, воспитатели, повара.</w:t>
      </w:r>
    </w:p>
    <w:p w:rsidR="00193082" w:rsidRDefault="00193082" w:rsidP="005A6442">
      <w:pPr>
        <w:jc w:val="both"/>
      </w:pPr>
      <w:r>
        <w:t>1.3. Данная инструкция является обязательной для исполнения всеми должностными лицами.</w:t>
      </w:r>
    </w:p>
    <w:p w:rsidR="00193082" w:rsidRDefault="00193082" w:rsidP="005A6442">
      <w:pPr>
        <w:jc w:val="both"/>
      </w:pPr>
      <w:r>
        <w:t>1.4. Должностные лица обязаны чётко знать и строго выполнять установленный порядок действий при угрозе и возникновении пожара.</w:t>
      </w:r>
    </w:p>
    <w:p w:rsidR="00193082" w:rsidRDefault="00193082" w:rsidP="005A6442">
      <w:pPr>
        <w:jc w:val="both"/>
      </w:pPr>
      <w:r>
        <w:t>1.5. Инструкция разработана в соответствии с п. 15 16 Правил пожарной безопасности в РФ (ППБ 01-03) и является дополнением к плану эвакуации работников и воспитанников при пожаре.</w:t>
      </w:r>
    </w:p>
    <w:p w:rsidR="00193082" w:rsidRDefault="00193082" w:rsidP="005A6442">
      <w:pPr>
        <w:jc w:val="both"/>
      </w:pPr>
    </w:p>
    <w:p w:rsidR="00193082" w:rsidRPr="00A80AE7" w:rsidRDefault="00193082" w:rsidP="003426E9">
      <w:pPr>
        <w:rPr>
          <w:b/>
        </w:rPr>
      </w:pPr>
      <w:r>
        <w:tab/>
      </w:r>
      <w:r w:rsidRPr="00A80AE7">
        <w:rPr>
          <w:b/>
        </w:rPr>
        <w:t>2. ПОРЯДОК  ДЕЙСТВИЙ  НА  СЛУЧАЙ  ПОЖАРА</w:t>
      </w:r>
    </w:p>
    <w:p w:rsidR="00193082" w:rsidRDefault="00193082" w:rsidP="003426E9">
      <w:r>
        <w:t>2.1. ДЕЙСТВИЯ ЗАВЕДУЮЩЕГО ДОУ ПРИ ВОЗНИКНОВЕНИИ ПОЖАРА:</w:t>
      </w:r>
    </w:p>
    <w:p w:rsidR="00193082" w:rsidRDefault="00193082" w:rsidP="005A6442">
      <w:pPr>
        <w:jc w:val="both"/>
      </w:pPr>
    </w:p>
    <w:p w:rsidR="00193082" w:rsidRDefault="00193082" w:rsidP="005A6442">
      <w:pPr>
        <w:jc w:val="both"/>
      </w:pPr>
      <w:r>
        <w:tab/>
        <w:t>- немедленно сообщить по телефону  «01» в пожарную часть, назвать адрес, место возникновения пожара, свою должность, фамилию, имя, отчество (если даже это было уже сделано, необходимо продублировать вызов пожарной команды);</w:t>
      </w:r>
    </w:p>
    <w:p w:rsidR="00193082" w:rsidRDefault="00193082" w:rsidP="005A6442">
      <w:pPr>
        <w:jc w:val="both"/>
      </w:pPr>
      <w:r>
        <w:tab/>
        <w:t>- дать указания на задействование системы оповещения, отключение оборудования, системы вентиляции;</w:t>
      </w:r>
    </w:p>
    <w:p w:rsidR="00193082" w:rsidRPr="00A80AE7" w:rsidRDefault="00193082" w:rsidP="005A6442">
      <w:pPr>
        <w:jc w:val="both"/>
        <w:rPr>
          <w:color w:val="FF0000"/>
        </w:rPr>
      </w:pPr>
      <w:r>
        <w:tab/>
        <w:t xml:space="preserve">- доложить Учредителю о возникновении пожара, позвонить в приёмную УО по телефону – </w:t>
      </w:r>
      <w:r>
        <w:rPr>
          <w:color w:val="FF0000"/>
        </w:rPr>
        <w:t>_____________</w:t>
      </w:r>
      <w:r>
        <w:t>, в приёмную администрации  Андроповского муниципального  района по телефону -________________</w:t>
      </w:r>
      <w:r w:rsidRPr="00A80AE7">
        <w:rPr>
          <w:color w:val="FF0000"/>
        </w:rPr>
        <w:t>;</w:t>
      </w:r>
    </w:p>
    <w:p w:rsidR="00193082" w:rsidRDefault="00193082" w:rsidP="005A6442">
      <w:pPr>
        <w:jc w:val="both"/>
      </w:pPr>
      <w:r>
        <w:tab/>
        <w:t>- организовать и проконтролировать проведение эвакуации воспитанников и работников, ценностей из здания ДОУ;</w:t>
      </w:r>
    </w:p>
    <w:p w:rsidR="00193082" w:rsidRDefault="00193082" w:rsidP="005A6442">
      <w:pPr>
        <w:jc w:val="both"/>
      </w:pPr>
      <w:r>
        <w:tab/>
        <w:t>- вызвать обслуживающие организации (электросети и др);</w:t>
      </w:r>
    </w:p>
    <w:p w:rsidR="00193082" w:rsidRDefault="00193082" w:rsidP="005A6442">
      <w:pPr>
        <w:jc w:val="both"/>
      </w:pPr>
      <w:r>
        <w:tab/>
        <w:t>- проверить наличие всех сотрудников и воспитанников (по списку) на месте сбора - эвакуационной площадке (здание  дома культуры );</w:t>
      </w:r>
    </w:p>
    <w:p w:rsidR="00193082" w:rsidRDefault="00193082" w:rsidP="005A6442">
      <w:pPr>
        <w:jc w:val="both"/>
      </w:pPr>
      <w:r>
        <w:tab/>
        <w:t>- доложить Учредителю об итогах эвакуации и организации тушения пожара, о причинённом ущербе.</w:t>
      </w:r>
    </w:p>
    <w:p w:rsidR="00193082" w:rsidRPr="00A80AE7" w:rsidRDefault="00193082" w:rsidP="005A6442">
      <w:pPr>
        <w:jc w:val="both"/>
        <w:rPr>
          <w:b/>
        </w:rPr>
      </w:pPr>
      <w:r w:rsidRPr="00A80AE7">
        <w:rPr>
          <w:b/>
        </w:rPr>
        <w:t>2.2. ДЕЙСТВИЯ ЗАВХОЗА:</w:t>
      </w:r>
    </w:p>
    <w:p w:rsidR="00193082" w:rsidRDefault="00193082" w:rsidP="005A6442">
      <w:pPr>
        <w:jc w:val="both"/>
      </w:pPr>
      <w:r>
        <w:tab/>
        <w:t>- руководит коллективом по тушению пожара, осуществляет эвакуацию работников и воспитанников до прибытия подразделений пожарной охраны;</w:t>
      </w:r>
    </w:p>
    <w:p w:rsidR="00193082" w:rsidRDefault="00193082" w:rsidP="005A6442">
      <w:pPr>
        <w:jc w:val="both"/>
      </w:pPr>
      <w:r>
        <w:tab/>
        <w:t>- при необходимости дублирует сообщение о пожаре в пожарную охрану по телефону  «01»;</w:t>
      </w:r>
    </w:p>
    <w:p w:rsidR="00193082" w:rsidRDefault="00193082" w:rsidP="005A6442">
      <w:pPr>
        <w:jc w:val="both"/>
      </w:pPr>
      <w:r>
        <w:tab/>
        <w:t>- выделяет работника для встречи пожарной команды, знающего местонахождение очага возгорания;</w:t>
      </w:r>
    </w:p>
    <w:p w:rsidR="00193082" w:rsidRDefault="00193082" w:rsidP="005A6442">
      <w:pPr>
        <w:jc w:val="both"/>
      </w:pPr>
      <w:r>
        <w:tab/>
        <w:t>- удаляет за пределы опасной зоны всех работников, не участвующих в тушении пожара и эвакуации. В случае необходимости организует поиск пропавших воспитанников и работников;</w:t>
      </w:r>
    </w:p>
    <w:p w:rsidR="00193082" w:rsidRDefault="00193082" w:rsidP="005A6442">
      <w:pPr>
        <w:jc w:val="both"/>
      </w:pPr>
      <w:r>
        <w:tab/>
        <w:t>- организует отключение электроэнергии, системы вентиляции и обеспечивает соблюдение требований техники безопасности;</w:t>
      </w:r>
    </w:p>
    <w:p w:rsidR="00193082" w:rsidRDefault="00193082" w:rsidP="005A6442">
      <w:pPr>
        <w:jc w:val="both"/>
      </w:pPr>
      <w:r>
        <w:tab/>
        <w:t>- организует освобождение подъездов к зданию от автомашин и встречу пожарных подразделений;</w:t>
      </w:r>
    </w:p>
    <w:p w:rsidR="00193082" w:rsidRDefault="00193082" w:rsidP="005A6442">
      <w:pPr>
        <w:jc w:val="both"/>
      </w:pPr>
      <w:r>
        <w:tab/>
        <w:t>- докладывает начальнику прибывшего пожарного подразделения об обстановке на пожаре, эвакуированных людях, принятых мерах и поступает в его распоряжение.</w:t>
      </w:r>
    </w:p>
    <w:p w:rsidR="00193082" w:rsidRPr="00A80AE7" w:rsidRDefault="00193082" w:rsidP="005A6442">
      <w:pPr>
        <w:jc w:val="both"/>
        <w:rPr>
          <w:b/>
        </w:rPr>
      </w:pPr>
      <w:r w:rsidRPr="00A80AE7">
        <w:rPr>
          <w:b/>
        </w:rPr>
        <w:t>2.3. ДЕЙСТВИЯ  ВОСПИТАТЕЛЕЙ:</w:t>
      </w:r>
    </w:p>
    <w:p w:rsidR="00193082" w:rsidRDefault="00193082" w:rsidP="005A6442">
      <w:pPr>
        <w:jc w:val="both"/>
      </w:pPr>
      <w:r>
        <w:tab/>
        <w:t>- принимают и подтверждают сообщения о пожаре;</w:t>
      </w:r>
    </w:p>
    <w:p w:rsidR="00193082" w:rsidRDefault="00193082" w:rsidP="005A6442">
      <w:pPr>
        <w:jc w:val="both"/>
      </w:pPr>
      <w:r>
        <w:tab/>
        <w:t>- организуют  эвакуацию воспитанников из здания (территории);</w:t>
      </w:r>
    </w:p>
    <w:p w:rsidR="00193082" w:rsidRDefault="00193082" w:rsidP="005A6442">
      <w:pPr>
        <w:jc w:val="both"/>
      </w:pPr>
      <w:r>
        <w:tab/>
        <w:t>- контролируют посты безопасности, не допуская возврата людей в здание;</w:t>
      </w:r>
    </w:p>
    <w:p w:rsidR="00193082" w:rsidRDefault="00193082" w:rsidP="005A6442">
      <w:pPr>
        <w:jc w:val="both"/>
      </w:pPr>
      <w:r>
        <w:tab/>
        <w:t>- докладывают заведующему ДОУ о принятых мерах и действует по его указанию;</w:t>
      </w:r>
    </w:p>
    <w:p w:rsidR="00193082" w:rsidRDefault="00193082" w:rsidP="005A6442">
      <w:pPr>
        <w:jc w:val="both"/>
      </w:pPr>
      <w:r>
        <w:tab/>
        <w:t>- организуют сбор воспитанников, работников в условленном месте эвакуации (здание  дома культуры), сверку списков;</w:t>
      </w:r>
    </w:p>
    <w:p w:rsidR="00193082" w:rsidRDefault="00193082" w:rsidP="005A6442">
      <w:pPr>
        <w:jc w:val="both"/>
      </w:pPr>
      <w:r>
        <w:tab/>
        <w:t>- докладывают заведующему ДОУ о ходе и результатах эвакуации людей из здания (территории);</w:t>
      </w:r>
    </w:p>
    <w:p w:rsidR="00193082" w:rsidRDefault="00193082" w:rsidP="005A6442">
      <w:pPr>
        <w:jc w:val="both"/>
      </w:pPr>
      <w:r>
        <w:tab/>
        <w:t>- действуют по указанию заведующего ДОУ, в зависимости от обстановки;</w:t>
      </w:r>
    </w:p>
    <w:p w:rsidR="00193082" w:rsidRPr="00A80AE7" w:rsidRDefault="00193082" w:rsidP="005A6442">
      <w:pPr>
        <w:jc w:val="both"/>
        <w:rPr>
          <w:b/>
        </w:rPr>
      </w:pPr>
      <w:r w:rsidRPr="00A80AE7">
        <w:rPr>
          <w:b/>
        </w:rPr>
        <w:t>2.4. ДЕЙСТВИЯ ПОВАРА:</w:t>
      </w:r>
    </w:p>
    <w:p w:rsidR="00193082" w:rsidRDefault="00193082" w:rsidP="005A6442">
      <w:pPr>
        <w:jc w:val="both"/>
      </w:pPr>
      <w:r>
        <w:tab/>
        <w:t>- принимают и подтверждают сообщение о пожаре, контролируют отключение оборудования и системы вентиляции. Проводят визуальный осмотр на закрытие окон, дверей пищеблока;</w:t>
      </w:r>
      <w:r>
        <w:tab/>
      </w:r>
    </w:p>
    <w:p w:rsidR="00193082" w:rsidRDefault="00193082" w:rsidP="005A6442">
      <w:pPr>
        <w:jc w:val="both"/>
      </w:pPr>
      <w:r>
        <w:tab/>
        <w:t>- организуют тушение пожара первичными средствами пожаротушения (огнетушителями) ;</w:t>
      </w:r>
    </w:p>
    <w:p w:rsidR="00193082" w:rsidRDefault="00193082" w:rsidP="005A6442">
      <w:pPr>
        <w:jc w:val="both"/>
      </w:pPr>
      <w:r>
        <w:tab/>
        <w:t>- докладывают завхозу о принятых мерах и действуют по его указанию;</w:t>
      </w:r>
    </w:p>
    <w:p w:rsidR="00193082" w:rsidRDefault="00193082" w:rsidP="005A6442">
      <w:pPr>
        <w:jc w:val="both"/>
      </w:pPr>
      <w:r>
        <w:tab/>
        <w:t>- организуют охрану здания и территории до приезда пожарных;</w:t>
      </w:r>
    </w:p>
    <w:p w:rsidR="00193082" w:rsidRDefault="00193082" w:rsidP="005A6442">
      <w:pPr>
        <w:jc w:val="both"/>
      </w:pPr>
      <w:r>
        <w:tab/>
        <w:t>- встречают подразделения пожарной охраны и указывают место пожара;</w:t>
      </w:r>
    </w:p>
    <w:p w:rsidR="00193082" w:rsidRDefault="00193082" w:rsidP="005A6442">
      <w:pPr>
        <w:jc w:val="both"/>
      </w:pPr>
      <w:r>
        <w:tab/>
        <w:t>- действуют по указанию завхоза, в зависимости от обстановки</w:t>
      </w:r>
    </w:p>
    <w:p w:rsidR="00193082" w:rsidRDefault="00193082" w:rsidP="00411711">
      <w:pPr>
        <w:jc w:val="right"/>
      </w:pPr>
    </w:p>
    <w:p w:rsidR="00193082" w:rsidRDefault="00193082" w:rsidP="00411711">
      <w:pPr>
        <w:jc w:val="right"/>
      </w:pPr>
    </w:p>
    <w:p w:rsidR="00193082" w:rsidRDefault="00193082" w:rsidP="00411711">
      <w:pPr>
        <w:jc w:val="right"/>
      </w:pPr>
    </w:p>
    <w:p w:rsidR="00193082" w:rsidRDefault="00193082" w:rsidP="00411711">
      <w:pPr>
        <w:jc w:val="right"/>
      </w:pPr>
    </w:p>
    <w:p w:rsidR="00193082" w:rsidRDefault="00193082" w:rsidP="00411711">
      <w:pPr>
        <w:jc w:val="right"/>
      </w:pPr>
    </w:p>
    <w:p w:rsidR="00193082" w:rsidRDefault="00193082" w:rsidP="00411711">
      <w:pPr>
        <w:jc w:val="right"/>
      </w:pPr>
    </w:p>
    <w:p w:rsidR="00193082" w:rsidRDefault="00193082" w:rsidP="00411711">
      <w:pPr>
        <w:jc w:val="right"/>
      </w:pPr>
    </w:p>
    <w:p w:rsidR="00193082" w:rsidRDefault="00193082" w:rsidP="00411711">
      <w:pPr>
        <w:jc w:val="right"/>
      </w:pPr>
    </w:p>
    <w:p w:rsidR="00193082" w:rsidRDefault="00193082" w:rsidP="00411711">
      <w:pPr>
        <w:jc w:val="right"/>
      </w:pPr>
      <w:r>
        <w:t>«Утверждаю»</w:t>
      </w:r>
    </w:p>
    <w:p w:rsidR="00193082" w:rsidRDefault="00193082" w:rsidP="00411711">
      <w:pPr>
        <w:jc w:val="right"/>
      </w:pPr>
      <w:r>
        <w:t>Заведующий МКДОУ детский сад № 5 «Белочка»</w:t>
      </w:r>
    </w:p>
    <w:p w:rsidR="00193082" w:rsidRDefault="00193082" w:rsidP="00411711">
      <w:pPr>
        <w:jc w:val="right"/>
      </w:pPr>
      <w:r>
        <w:t>___________И.В.Сафонова</w:t>
      </w:r>
    </w:p>
    <w:p w:rsidR="00193082" w:rsidRDefault="00193082" w:rsidP="00411711">
      <w:pPr>
        <w:jc w:val="right"/>
      </w:pPr>
      <w:r>
        <w:t>«09» января  2014 г.</w:t>
      </w:r>
      <w:r>
        <w:tab/>
      </w:r>
    </w:p>
    <w:p w:rsidR="00193082" w:rsidRDefault="00193082" w:rsidP="00411711"/>
    <w:p w:rsidR="00193082" w:rsidRDefault="00193082" w:rsidP="003426E9">
      <w:bookmarkStart w:id="0" w:name="_GoBack"/>
      <w:bookmarkEnd w:id="0"/>
    </w:p>
    <w:p w:rsidR="00193082" w:rsidRPr="00A80AE7" w:rsidRDefault="00193082" w:rsidP="00A80AE7">
      <w:pPr>
        <w:jc w:val="center"/>
        <w:rPr>
          <w:b/>
          <w:sz w:val="28"/>
          <w:szCs w:val="28"/>
        </w:rPr>
      </w:pPr>
      <w:r w:rsidRPr="00A80AE7">
        <w:rPr>
          <w:b/>
          <w:sz w:val="28"/>
          <w:szCs w:val="28"/>
        </w:rPr>
        <w:t>ПОЛОЖЕНИЕ</w:t>
      </w:r>
    </w:p>
    <w:p w:rsidR="00193082" w:rsidRPr="00A80AE7" w:rsidRDefault="00193082" w:rsidP="00A80AE7">
      <w:pPr>
        <w:jc w:val="center"/>
        <w:rPr>
          <w:b/>
          <w:sz w:val="28"/>
          <w:szCs w:val="28"/>
        </w:rPr>
      </w:pPr>
      <w:r w:rsidRPr="00A80AE7">
        <w:rPr>
          <w:b/>
          <w:sz w:val="28"/>
          <w:szCs w:val="28"/>
        </w:rPr>
        <w:t>об организации работы по обеспечению</w:t>
      </w:r>
    </w:p>
    <w:p w:rsidR="00193082" w:rsidRPr="00A80AE7" w:rsidRDefault="00193082" w:rsidP="00CE6D16">
      <w:pPr>
        <w:jc w:val="center"/>
        <w:rPr>
          <w:b/>
          <w:sz w:val="28"/>
          <w:szCs w:val="28"/>
        </w:rPr>
      </w:pPr>
      <w:r w:rsidRPr="00A80AE7">
        <w:rPr>
          <w:b/>
          <w:sz w:val="28"/>
          <w:szCs w:val="28"/>
        </w:rPr>
        <w:t>пожарной безопасности</w:t>
      </w:r>
    </w:p>
    <w:p w:rsidR="00193082" w:rsidRDefault="00193082" w:rsidP="003426E9">
      <w:r>
        <w:t>1.</w:t>
      </w:r>
      <w:r>
        <w:tab/>
        <w:t>Общие положения</w:t>
      </w:r>
    </w:p>
    <w:p w:rsidR="00193082" w:rsidRDefault="00193082" w:rsidP="005A6442">
      <w:pPr>
        <w:jc w:val="both"/>
      </w:pPr>
      <w:r>
        <w:t>1.1.</w:t>
      </w:r>
      <w:r>
        <w:tab/>
        <w:t>Настоящее положение разработано для муниципального  казённого  дошкольного образовательного учреждения детского  сада  № 21 «Дюймовочка» (далее –ДОУ) и определяет функции ДОУ в области обеспечения пожарной безопасности, регламентирует обязанности работников, а также определяет порядок, формы и методы их работы по созданию надлежащего противопожарного режима на своих местах.</w:t>
      </w:r>
    </w:p>
    <w:p w:rsidR="00193082" w:rsidRDefault="00193082" w:rsidP="005A6442">
      <w:pPr>
        <w:jc w:val="both"/>
      </w:pPr>
      <w:r>
        <w:t>1.2.</w:t>
      </w:r>
      <w:r>
        <w:tab/>
        <w:t>Положение вводится в целях улучшения работы по обеспечению пожарной безопасности, предупреждению пожаров и является обязательным документом для исполнения всеми работниками ДОУ.</w:t>
      </w:r>
    </w:p>
    <w:p w:rsidR="00193082" w:rsidRDefault="00193082" w:rsidP="005A6442">
      <w:pPr>
        <w:jc w:val="both"/>
      </w:pPr>
      <w:r>
        <w:t>1.3.</w:t>
      </w:r>
      <w:r>
        <w:tab/>
        <w:t>Работа по обеспечению пожарной безопасности в ДОУ организована в соответствии с Федеральным законом «О пожарной безопасности» от 21.12.94г. № 69-ФЗ, «Правилами пожарной безопасности в Российской Федерации» ППБ 01-03, приказом МЧС и Министерства образования РФ от 07.04.2003г. № 190/1668 «О мерах по повышению уровня пожарной безопасности образовательных учреждений», а также организационно – распорядительной документацией ДОУ и настоящим Положением.</w:t>
      </w:r>
    </w:p>
    <w:p w:rsidR="00193082" w:rsidRDefault="00193082" w:rsidP="005A6442">
      <w:pPr>
        <w:jc w:val="both"/>
      </w:pPr>
      <w:r>
        <w:t>1.4.</w:t>
      </w:r>
      <w:r>
        <w:tab/>
        <w:t>Настоящее Положение действует до принятия нового.</w:t>
      </w:r>
    </w:p>
    <w:p w:rsidR="00193082" w:rsidRPr="005A6442" w:rsidRDefault="00193082" w:rsidP="005A6442">
      <w:pPr>
        <w:jc w:val="both"/>
        <w:rPr>
          <w:b/>
        </w:rPr>
      </w:pPr>
      <w:r w:rsidRPr="005A6442">
        <w:rPr>
          <w:b/>
        </w:rPr>
        <w:t>2.</w:t>
      </w:r>
      <w:r w:rsidRPr="005A6442">
        <w:rPr>
          <w:b/>
        </w:rPr>
        <w:tab/>
        <w:t>Организация работы по обеспечению пожарной безопасности</w:t>
      </w:r>
    </w:p>
    <w:p w:rsidR="00193082" w:rsidRDefault="00193082" w:rsidP="005A6442">
      <w:pPr>
        <w:jc w:val="both"/>
      </w:pPr>
      <w:r>
        <w:t>2.1.</w:t>
      </w:r>
      <w:r>
        <w:tab/>
        <w:t>Персональная ответственность за обеспечение пожарной безопасности ДОУ в соответствии с действующим законодательством возлагается на заведующего ДОУ.</w:t>
      </w:r>
    </w:p>
    <w:p w:rsidR="00193082" w:rsidRPr="005A6442" w:rsidRDefault="00193082" w:rsidP="005A6442">
      <w:pPr>
        <w:jc w:val="both"/>
        <w:rPr>
          <w:b/>
        </w:rPr>
      </w:pPr>
      <w:r w:rsidRPr="005A6442">
        <w:rPr>
          <w:b/>
        </w:rPr>
        <w:t>2.2.</w:t>
      </w:r>
      <w:r w:rsidRPr="005A6442">
        <w:rPr>
          <w:b/>
        </w:rPr>
        <w:tab/>
        <w:t>Заведующий ДОУ обязан:</w:t>
      </w:r>
    </w:p>
    <w:p w:rsidR="00193082" w:rsidRDefault="00193082" w:rsidP="005A6442">
      <w:pPr>
        <w:jc w:val="both"/>
      </w:pPr>
      <w:r>
        <w:t>•</w:t>
      </w:r>
      <w:r>
        <w:tab/>
        <w:t>Разрабатывать и осуществлять меры по обеспечению пожарной безопасности ДОУ;</w:t>
      </w:r>
    </w:p>
    <w:p w:rsidR="00193082" w:rsidRDefault="00193082" w:rsidP="005A6442">
      <w:pPr>
        <w:jc w:val="both"/>
      </w:pPr>
      <w:r>
        <w:t>•</w:t>
      </w:r>
      <w:r>
        <w:tab/>
        <w:t>Выполнять предписания, постановления и иные законные требования должностных лиц Государственной противопожарной службы;</w:t>
      </w:r>
    </w:p>
    <w:p w:rsidR="00193082" w:rsidRDefault="00193082" w:rsidP="005A6442">
      <w:pPr>
        <w:jc w:val="both"/>
      </w:pPr>
      <w:r>
        <w:t>•</w:t>
      </w:r>
      <w:r>
        <w:tab/>
        <w:t>Обеспечить соблюдение требований пожарной безопасности на всех объектах ДОУ;</w:t>
      </w:r>
    </w:p>
    <w:p w:rsidR="00193082" w:rsidRDefault="00193082" w:rsidP="005A6442">
      <w:pPr>
        <w:jc w:val="both"/>
      </w:pPr>
      <w:r>
        <w:t>•</w:t>
      </w:r>
      <w:r>
        <w:tab/>
        <w:t>Проводить противопожарную пропаганду, а также обучать работников мерам пожарной безопасности;</w:t>
      </w:r>
    </w:p>
    <w:p w:rsidR="00193082" w:rsidRDefault="00193082" w:rsidP="005A6442">
      <w:pPr>
        <w:jc w:val="both"/>
      </w:pPr>
      <w:r>
        <w:t>•</w:t>
      </w:r>
      <w:r>
        <w:tab/>
        <w:t>Включать в соглашение по охране труда вопросы пожарной безопасности;</w:t>
      </w:r>
    </w:p>
    <w:p w:rsidR="00193082" w:rsidRDefault="00193082" w:rsidP="005A6442">
      <w:pPr>
        <w:jc w:val="both"/>
      </w:pPr>
      <w:r>
        <w:t>•</w:t>
      </w:r>
      <w:r>
        <w:tab/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193082" w:rsidRDefault="00193082" w:rsidP="005A6442">
      <w:pPr>
        <w:jc w:val="both"/>
      </w:pPr>
      <w:r>
        <w:t>•</w:t>
      </w:r>
      <w:r>
        <w:tab/>
        <w:t>Оказывать содействие пожарной охране при тушении пожаров, установлении причин и условий их возникновения, а также при выявлении лиц, виновных в нарушении требований пожарной безопасности и возникновении пожара;</w:t>
      </w:r>
    </w:p>
    <w:p w:rsidR="00193082" w:rsidRDefault="00193082" w:rsidP="005A6442">
      <w:pPr>
        <w:jc w:val="both"/>
      </w:pPr>
      <w:r>
        <w:t>•</w:t>
      </w:r>
      <w:r>
        <w:tab/>
        <w:t>Обеспечить доступ должностным лицам Государственной противопожарной службы при осуществлении ими служебных обязанностей на территорию, в здания, сооружения и иные объекты ДОУ;</w:t>
      </w:r>
    </w:p>
    <w:p w:rsidR="00193082" w:rsidRDefault="00193082" w:rsidP="005A6442">
      <w:pPr>
        <w:jc w:val="both"/>
      </w:pPr>
      <w:r>
        <w:t>•</w:t>
      </w:r>
      <w:r>
        <w:tab/>
        <w:t>Предоставлять по требованию должностных лиц Государственной противопожарной службы сведения и документы о состоянии пожарной безопасности в учреждении, а также о происшедших пожарах;</w:t>
      </w:r>
    </w:p>
    <w:p w:rsidR="00193082" w:rsidRDefault="00193082" w:rsidP="005A6442">
      <w:pPr>
        <w:jc w:val="both"/>
      </w:pPr>
      <w:r>
        <w:t>•</w:t>
      </w:r>
      <w:r>
        <w:tab/>
        <w:t>Включать в функциональные обязанности работников вопросы пожарной безопасности, исходя из возложенных на них служебных задач;</w:t>
      </w:r>
    </w:p>
    <w:p w:rsidR="00193082" w:rsidRDefault="00193082" w:rsidP="003426E9">
      <w:r>
        <w:t>•</w:t>
      </w:r>
      <w:r>
        <w:tab/>
        <w:t>Незамедлительно сообщать в Государственную противопожарную службу о возникших пожарах, неисправностях имеющихся систем и средств противопожарной защиты.</w:t>
      </w:r>
    </w:p>
    <w:p w:rsidR="00193082" w:rsidRDefault="00193082" w:rsidP="003426E9">
      <w:r>
        <w:t>2.3. Ответственность за организацию и проведения всей работы по обеспечению пожарной безопасности, за эксплуатацию и исправное техническое состояние электроустановок, всех систем и средств противопожарной защиты в ДОУ несет завхоз.</w:t>
      </w:r>
    </w:p>
    <w:p w:rsidR="00193082" w:rsidRPr="005A6442" w:rsidRDefault="00193082" w:rsidP="003426E9">
      <w:pPr>
        <w:rPr>
          <w:b/>
        </w:rPr>
      </w:pPr>
      <w:r>
        <w:t>2.4.</w:t>
      </w:r>
      <w:r>
        <w:tab/>
      </w:r>
      <w:r w:rsidRPr="005A6442">
        <w:rPr>
          <w:b/>
        </w:rPr>
        <w:t>На завхоза возлагается:</w:t>
      </w:r>
    </w:p>
    <w:p w:rsidR="00193082" w:rsidRDefault="00193082" w:rsidP="005A6442">
      <w:pPr>
        <w:jc w:val="both"/>
      </w:pPr>
      <w:r>
        <w:t>•</w:t>
      </w:r>
      <w:r>
        <w:tab/>
        <w:t>Осуществление контроля за соблюдением установленного противопожарного режима, выполнением инструкций, норм, правил, проведением мероприятий по обеспечению пожарной безопасности;</w:t>
      </w:r>
    </w:p>
    <w:p w:rsidR="00193082" w:rsidRDefault="00193082" w:rsidP="005A6442">
      <w:pPr>
        <w:jc w:val="both"/>
      </w:pPr>
      <w:r>
        <w:t>•</w:t>
      </w:r>
      <w:r>
        <w:tab/>
        <w:t>Проведение анализа состояния пожарно-профилактической работы и разработка мер по ее улучшению;</w:t>
      </w:r>
    </w:p>
    <w:p w:rsidR="00193082" w:rsidRDefault="00193082" w:rsidP="005A6442">
      <w:pPr>
        <w:jc w:val="both"/>
      </w:pPr>
      <w:r>
        <w:t>•</w:t>
      </w:r>
      <w:r>
        <w:tab/>
        <w:t>Проведение работы по обеспечению пожарной безопасности и мероприятий по предупреждению пожаров в ДОУ;</w:t>
      </w:r>
    </w:p>
    <w:p w:rsidR="00193082" w:rsidRDefault="00193082" w:rsidP="005A6442">
      <w:pPr>
        <w:jc w:val="both"/>
      </w:pPr>
      <w:r>
        <w:t>•</w:t>
      </w:r>
      <w:r>
        <w:tab/>
        <w:t>Проведение совместных проверок установок пожарной сигнализации, систем оповещения о пожаре и управления эвакуацией;</w:t>
      </w:r>
    </w:p>
    <w:p w:rsidR="00193082" w:rsidRDefault="00193082" w:rsidP="005A6442">
      <w:pPr>
        <w:jc w:val="both"/>
      </w:pPr>
      <w:r>
        <w:t>•</w:t>
      </w:r>
      <w:r>
        <w:tab/>
        <w:t>Проведение вводного инструктажа принимаемых на работу и обучение дежурного персонала, действиям в случае пожара и эвакуации людей;</w:t>
      </w:r>
    </w:p>
    <w:p w:rsidR="00193082" w:rsidRDefault="00193082" w:rsidP="005A6442">
      <w:pPr>
        <w:jc w:val="both"/>
      </w:pPr>
      <w:r>
        <w:t>•</w:t>
      </w:r>
      <w:r>
        <w:tab/>
        <w:t>Оказание ответственным лицам методической помощи в разработке инструкции по пожарной безопасности, проведении первичного, вторичного, внепланового инструктажей на рабочем месте;</w:t>
      </w:r>
    </w:p>
    <w:p w:rsidR="00193082" w:rsidRDefault="00193082" w:rsidP="005A6442">
      <w:pPr>
        <w:jc w:val="both"/>
      </w:pPr>
      <w:r>
        <w:t>•</w:t>
      </w:r>
      <w:r>
        <w:tab/>
        <w:t>Обеспечение выполнения предписаний, постановлений и других законных требований должностных лиц Государственной противопожарной службы;</w:t>
      </w:r>
    </w:p>
    <w:p w:rsidR="00193082" w:rsidRDefault="00193082" w:rsidP="005A6442">
      <w:pPr>
        <w:jc w:val="both"/>
      </w:pPr>
      <w:r>
        <w:t>•</w:t>
      </w:r>
      <w:r>
        <w:tab/>
        <w:t>Разработку планов, приказов по обеспечению пожарной безопасности и осуществлению контроля за их исполнением;</w:t>
      </w:r>
    </w:p>
    <w:p w:rsidR="00193082" w:rsidRDefault="00193082" w:rsidP="005A6442">
      <w:pPr>
        <w:jc w:val="both"/>
      </w:pPr>
      <w:r>
        <w:t>•</w:t>
      </w:r>
      <w:r>
        <w:tab/>
        <w:t>Выявление причин и обстоятельств нарушений требований пожарной безопасности, принятие мер по их предупреждению;</w:t>
      </w:r>
    </w:p>
    <w:p w:rsidR="00193082" w:rsidRDefault="00193082" w:rsidP="005A6442">
      <w:pPr>
        <w:jc w:val="both"/>
      </w:pPr>
      <w:r>
        <w:t>•</w:t>
      </w:r>
      <w:r>
        <w:tab/>
        <w:t>Проведение регулярных проверок и содержание в исправном состоянии:</w:t>
      </w:r>
    </w:p>
    <w:p w:rsidR="00193082" w:rsidRDefault="00193082" w:rsidP="005A6442">
      <w:pPr>
        <w:jc w:val="both"/>
      </w:pPr>
      <w:r>
        <w:t>а)   электрооборудования;</w:t>
      </w:r>
    </w:p>
    <w:p w:rsidR="00193082" w:rsidRDefault="00193082" w:rsidP="005A6442">
      <w:pPr>
        <w:jc w:val="both"/>
      </w:pPr>
      <w:r>
        <w:t>б)   системы автоматической пожарной сигнализации и средств связи</w:t>
      </w:r>
    </w:p>
    <w:p w:rsidR="00193082" w:rsidRDefault="00193082" w:rsidP="005A6442">
      <w:pPr>
        <w:jc w:val="both"/>
      </w:pPr>
      <w:r>
        <w:t>в)   систем оповещения о пожаре и управления эвакуацией(звуковые сигналы, указатели световой и табличной индикации «Выход», планы эвакуации, двери эвакуационных выходов);</w:t>
      </w:r>
    </w:p>
    <w:p w:rsidR="00193082" w:rsidRDefault="00193082" w:rsidP="005A6442">
      <w:pPr>
        <w:jc w:val="both"/>
      </w:pPr>
      <w:r>
        <w:t>г)    первичных средств пожаротушения (огнетушители).</w:t>
      </w:r>
    </w:p>
    <w:p w:rsidR="00193082" w:rsidRPr="005A6442" w:rsidRDefault="00193082" w:rsidP="005A6442">
      <w:pPr>
        <w:jc w:val="both"/>
        <w:rPr>
          <w:b/>
        </w:rPr>
      </w:pPr>
      <w:r w:rsidRPr="005A6442">
        <w:rPr>
          <w:b/>
        </w:rPr>
        <w:t>2.5.</w:t>
      </w:r>
      <w:r w:rsidRPr="005A6442">
        <w:rPr>
          <w:b/>
        </w:rPr>
        <w:tab/>
        <w:t>Ответственный за пожарную безопасность ДОУ имеет право:</w:t>
      </w:r>
    </w:p>
    <w:p w:rsidR="00193082" w:rsidRDefault="00193082" w:rsidP="005A6442">
      <w:pPr>
        <w:jc w:val="both"/>
      </w:pPr>
      <w:r>
        <w:t>•</w:t>
      </w:r>
      <w:r>
        <w:tab/>
        <w:t>Проверять состояние пожарной безопасности во всех помещениях и давать обязательные для исполнения предписания об устранении выявленных недостатков;</w:t>
      </w:r>
    </w:p>
    <w:p w:rsidR="00193082" w:rsidRDefault="00193082" w:rsidP="005A6442">
      <w:pPr>
        <w:jc w:val="both"/>
      </w:pPr>
      <w:r>
        <w:t>•</w:t>
      </w:r>
      <w:r>
        <w:tab/>
        <w:t>Запрашивать и получать от работников материалы по пожарной безопасности, требовать письменных объяснений от лиц, допустивших нарушение норм, правил, инструкций по пожарной безопасности;</w:t>
      </w:r>
    </w:p>
    <w:p w:rsidR="00193082" w:rsidRDefault="00193082" w:rsidP="005A6442">
      <w:pPr>
        <w:jc w:val="both"/>
      </w:pPr>
      <w:r>
        <w:t>•</w:t>
      </w:r>
      <w:r>
        <w:tab/>
        <w:t>Требовать от заведующего отстранения от работы лиц, не прошедших противопожарного инструктажа;</w:t>
      </w:r>
    </w:p>
    <w:p w:rsidR="00193082" w:rsidRDefault="00193082" w:rsidP="005A6442">
      <w:pPr>
        <w:jc w:val="both"/>
      </w:pPr>
      <w:r>
        <w:t>•</w:t>
      </w:r>
      <w:r>
        <w:tab/>
        <w:t>Представлять заведующему ДОУ предложения о поощрении отдельных работников за активную работу по обеспечению пожарной безопасности и вносить предложения по привлечению к дисциплинарной ответственности в установленном порядке лиц, виновных в нарушении правил пожарной безопасности, инструкции и не выполняющих требования по устранению замечаний;</w:t>
      </w:r>
    </w:p>
    <w:p w:rsidR="00193082" w:rsidRDefault="00193082" w:rsidP="005A6442">
      <w:pPr>
        <w:jc w:val="both"/>
      </w:pPr>
      <w:r>
        <w:t>•</w:t>
      </w:r>
      <w:r>
        <w:tab/>
        <w:t>Беспрепятственно осматривать в любое время суток групповые, служебные и бытовые помещения и объекты ДОУ;</w:t>
      </w:r>
    </w:p>
    <w:p w:rsidR="00193082" w:rsidRDefault="00193082" w:rsidP="005A6442">
      <w:pPr>
        <w:jc w:val="both"/>
      </w:pPr>
      <w:r>
        <w:t>•</w:t>
      </w:r>
      <w:r>
        <w:tab/>
        <w:t>Представительствовать по поручению заведующего ДОУ в государственных и других общественных организациях при обсуждении вопросов пожарной безопасности.</w:t>
      </w:r>
    </w:p>
    <w:p w:rsidR="00193082" w:rsidRDefault="00193082" w:rsidP="005A6442">
      <w:pPr>
        <w:jc w:val="both"/>
      </w:pPr>
      <w:r>
        <w:t>2.6.</w:t>
      </w:r>
      <w:r>
        <w:tab/>
        <w:t>Ответственность за пожарную безопасность групповых помещений, кабинетов, складов несут работники, специально назначенные приказом заведующего ДОУ.</w:t>
      </w:r>
    </w:p>
    <w:p w:rsidR="00193082" w:rsidRDefault="00193082" w:rsidP="005A6442">
      <w:pPr>
        <w:jc w:val="both"/>
      </w:pPr>
      <w:r>
        <w:t>2.7.</w:t>
      </w:r>
      <w:r>
        <w:tab/>
        <w:t>Лица, ответственные за пожарную безопасность групповых и служебных помещений обязаны:</w:t>
      </w:r>
    </w:p>
    <w:p w:rsidR="00193082" w:rsidRDefault="00193082" w:rsidP="005A6442">
      <w:pPr>
        <w:jc w:val="both"/>
      </w:pPr>
      <w:r>
        <w:t>•</w:t>
      </w:r>
      <w:r>
        <w:tab/>
        <w:t>знать действующие правила, инструкции по пожарной безопасности, противопожарному режиму ДОУ;</w:t>
      </w:r>
    </w:p>
    <w:p w:rsidR="00193082" w:rsidRDefault="00193082" w:rsidP="005A6442">
      <w:pPr>
        <w:jc w:val="both"/>
      </w:pPr>
      <w:r>
        <w:t>•</w:t>
      </w:r>
      <w:r>
        <w:tab/>
        <w:t>следить за состоянием подъездов, подступов к зданию;</w:t>
      </w:r>
    </w:p>
    <w:p w:rsidR="00193082" w:rsidRDefault="00193082" w:rsidP="005A6442">
      <w:pPr>
        <w:jc w:val="both"/>
      </w:pPr>
      <w:r>
        <w:t>•</w:t>
      </w:r>
      <w:r>
        <w:tab/>
        <w:t>следить за состоянием эвакуационных путей и выходов, не допускать их загромождений, установки каких-либо приспособлений, препятствующих нормальному закрытию противопожарных дверей, наглухо закрытых основных и запасных выходов. Поддерживать на своих участках, в помещениях установленный противопожарный режим и контролировать его выполнение;</w:t>
      </w:r>
    </w:p>
    <w:p w:rsidR="00193082" w:rsidRDefault="00193082" w:rsidP="005A6442">
      <w:pPr>
        <w:jc w:val="both"/>
      </w:pPr>
      <w:r>
        <w:t>•</w:t>
      </w:r>
      <w:r>
        <w:tab/>
        <w:t>разъяснять воспитанникам и работникам меры пожарной безопасности, действующие в данном помещении, порядок действий в случае пожара, эвакуации, проводить инструктаж и обучение своих работников;</w:t>
      </w:r>
    </w:p>
    <w:p w:rsidR="00193082" w:rsidRDefault="00193082" w:rsidP="005A6442">
      <w:pPr>
        <w:jc w:val="both"/>
      </w:pPr>
      <w:r>
        <w:t>•</w:t>
      </w:r>
      <w:r>
        <w:tab/>
        <w:t>знать места расположения первичных средств пожаротушения, связи, сигнализации, следить за их исправностью и уметь ими пользоваться при пожаре;</w:t>
      </w:r>
    </w:p>
    <w:p w:rsidR="00193082" w:rsidRDefault="00193082" w:rsidP="005A6442">
      <w:pPr>
        <w:jc w:val="both"/>
      </w:pPr>
      <w:r>
        <w:t>•</w:t>
      </w:r>
      <w:r>
        <w:tab/>
        <w:t>не допускать проведения временных пожароопасных работ (электрогазосварка, резка металла и т.п.) в помещениях и на территории учреждения без специально оформленного наряда – допуска;</w:t>
      </w:r>
    </w:p>
    <w:p w:rsidR="00193082" w:rsidRDefault="00193082" w:rsidP="005A6442">
      <w:pPr>
        <w:jc w:val="both"/>
      </w:pPr>
      <w:r>
        <w:t>•</w:t>
      </w:r>
      <w:r>
        <w:tab/>
        <w:t>проводить ежедневно по окончании рабочего дня, перед закрытием тщательный осмотр закреплённых помещений. Следить за тем, чтобы по окончании работы призводилась уборка рабочих мест и помещений, отключалась электросеть (за исключением дежурного освещения), источников электропитания автоматических установок сигнализации;</w:t>
      </w:r>
    </w:p>
    <w:p w:rsidR="00193082" w:rsidRDefault="00193082" w:rsidP="005A6442">
      <w:pPr>
        <w:jc w:val="both"/>
      </w:pPr>
      <w:r>
        <w:t>•</w:t>
      </w:r>
      <w:r>
        <w:tab/>
        <w:t>постоянно следить за соблюдением воспитанниками и работниками мер пожарной безопасности, установленного противопожарного режима, а также за своевременным выполнением должностным лицом противопожарных мероприятий;</w:t>
      </w:r>
    </w:p>
    <w:p w:rsidR="00193082" w:rsidRDefault="00193082" w:rsidP="005A6442">
      <w:pPr>
        <w:jc w:val="both"/>
      </w:pPr>
      <w:r>
        <w:t>•</w:t>
      </w:r>
      <w:r>
        <w:tab/>
        <w:t>знать порядок действий при пожаре, эвакуации воспитанников и работников, имущества;</w:t>
      </w:r>
    </w:p>
    <w:p w:rsidR="00193082" w:rsidRDefault="00193082" w:rsidP="005A6442">
      <w:pPr>
        <w:jc w:val="both"/>
      </w:pPr>
      <w:r>
        <w:t>•</w:t>
      </w:r>
      <w:r>
        <w:tab/>
        <w:t>выполнять другие возложенные на них дополнительные обязанности.</w:t>
      </w:r>
    </w:p>
    <w:p w:rsidR="00193082" w:rsidRPr="005A6442" w:rsidRDefault="00193082" w:rsidP="005A6442">
      <w:pPr>
        <w:jc w:val="both"/>
        <w:rPr>
          <w:b/>
        </w:rPr>
      </w:pPr>
      <w:r w:rsidRPr="005A6442">
        <w:rPr>
          <w:b/>
        </w:rPr>
        <w:t>2.8.</w:t>
      </w:r>
      <w:r w:rsidRPr="005A6442">
        <w:rPr>
          <w:b/>
        </w:rPr>
        <w:tab/>
        <w:t>Работники ДОУ обязаны:</w:t>
      </w:r>
    </w:p>
    <w:p w:rsidR="00193082" w:rsidRDefault="00193082" w:rsidP="005A6442">
      <w:pPr>
        <w:jc w:val="both"/>
      </w:pPr>
      <w:r>
        <w:t>•</w:t>
      </w:r>
      <w:r>
        <w:tab/>
        <w:t>Соблюдать требования пожарной безопасности и противопожарный режим ДОУ;</w:t>
      </w:r>
    </w:p>
    <w:p w:rsidR="00193082" w:rsidRDefault="00193082" w:rsidP="005A6442">
      <w:pPr>
        <w:jc w:val="both"/>
      </w:pPr>
      <w:r>
        <w:t>•</w:t>
      </w:r>
      <w:r>
        <w:tab/>
        <w:t>Знать места расположения и уметь пользоваться огнетушителями в объеме вводного инструктажа;</w:t>
      </w:r>
    </w:p>
    <w:p w:rsidR="00193082" w:rsidRDefault="00193082" w:rsidP="005A6442">
      <w:pPr>
        <w:jc w:val="both"/>
      </w:pPr>
      <w:r>
        <w:t>•</w:t>
      </w:r>
      <w:r>
        <w:tab/>
        <w:t>При обнаружении пожара немедленно уведомлять пожарную охрану;</w:t>
      </w:r>
    </w:p>
    <w:p w:rsidR="00193082" w:rsidRDefault="00193082" w:rsidP="005A6442">
      <w:pPr>
        <w:jc w:val="both"/>
      </w:pPr>
      <w:r>
        <w:t>•</w:t>
      </w:r>
      <w:r>
        <w:tab/>
        <w:t>До прибытия пожарной охраны принимать посильные меры по спасению людей, имущества и тушению пожара;</w:t>
      </w:r>
    </w:p>
    <w:p w:rsidR="00193082" w:rsidRDefault="00193082" w:rsidP="005A6442">
      <w:pPr>
        <w:jc w:val="both"/>
      </w:pPr>
      <w:r>
        <w:t>•</w:t>
      </w:r>
      <w:r>
        <w:tab/>
        <w:t>Оказывать содействие пожарной охране при тушении пожара;</w:t>
      </w:r>
    </w:p>
    <w:p w:rsidR="00193082" w:rsidRDefault="00193082" w:rsidP="005A6442">
      <w:pPr>
        <w:jc w:val="both"/>
      </w:pPr>
      <w:r>
        <w:t>•</w:t>
      </w:r>
      <w:r>
        <w:tab/>
        <w:t>Немедленно докладывать своему непосредственному руководителю о нарушениях установленного противопожарного режима и правил пожарной безопасности.</w:t>
      </w:r>
    </w:p>
    <w:p w:rsidR="00193082" w:rsidRDefault="00193082" w:rsidP="005A6442">
      <w:pPr>
        <w:jc w:val="both"/>
      </w:pPr>
    </w:p>
    <w:p w:rsidR="00193082" w:rsidRDefault="00193082" w:rsidP="005A6442">
      <w:pPr>
        <w:jc w:val="both"/>
      </w:pPr>
    </w:p>
    <w:p w:rsidR="00193082" w:rsidRDefault="00193082">
      <w:pPr>
        <w:jc w:val="both"/>
      </w:pPr>
    </w:p>
    <w:sectPr w:rsidR="00193082" w:rsidSect="00DA2AA2">
      <w:pgSz w:w="16838" w:h="11906" w:orient="landscape"/>
      <w:pgMar w:top="851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6E9"/>
    <w:rsid w:val="00171E94"/>
    <w:rsid w:val="00193082"/>
    <w:rsid w:val="002227AD"/>
    <w:rsid w:val="003426E9"/>
    <w:rsid w:val="00363822"/>
    <w:rsid w:val="00411711"/>
    <w:rsid w:val="004B502E"/>
    <w:rsid w:val="005A6442"/>
    <w:rsid w:val="0082287A"/>
    <w:rsid w:val="00A474D8"/>
    <w:rsid w:val="00A60317"/>
    <w:rsid w:val="00A80AE7"/>
    <w:rsid w:val="00AA12AC"/>
    <w:rsid w:val="00C234C8"/>
    <w:rsid w:val="00CE6D16"/>
    <w:rsid w:val="00DA2AA2"/>
    <w:rsid w:val="00DA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34C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25</Pages>
  <Words>6089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2014-11-20T07:44:00Z</cp:lastPrinted>
  <dcterms:created xsi:type="dcterms:W3CDTF">2014-10-13T17:16:00Z</dcterms:created>
  <dcterms:modified xsi:type="dcterms:W3CDTF">2014-11-20T07:44:00Z</dcterms:modified>
</cp:coreProperties>
</file>